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620"/>
        <w:gridCol w:w="1800"/>
        <w:gridCol w:w="1710"/>
        <w:gridCol w:w="1350"/>
        <w:gridCol w:w="1166"/>
      </w:tblGrid>
      <w:tr w:rsidR="00F06329" w14:paraId="01B7A2DA" w14:textId="77777777" w:rsidTr="00D830F2">
        <w:trPr>
          <w:cantSplit/>
          <w:trHeight w:val="5201"/>
        </w:trPr>
        <w:tc>
          <w:tcPr>
            <w:tcW w:w="10724" w:type="dxa"/>
            <w:gridSpan w:val="7"/>
            <w:vAlign w:val="center"/>
          </w:tcPr>
          <w:p w14:paraId="3C6B763B" w14:textId="3D100F7E" w:rsidR="00A75205" w:rsidRDefault="005E4BE7" w:rsidP="003845D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532800" behindDoc="1" locked="0" layoutInCell="1" allowOverlap="1" wp14:anchorId="603BCBA3" wp14:editId="294A0CA4">
                  <wp:simplePos x="0" y="0"/>
                  <wp:positionH relativeFrom="column">
                    <wp:posOffset>-5368290</wp:posOffset>
                  </wp:positionH>
                  <wp:positionV relativeFrom="paragraph">
                    <wp:posOffset>-184785</wp:posOffset>
                  </wp:positionV>
                  <wp:extent cx="5267325" cy="3119755"/>
                  <wp:effectExtent l="0" t="0" r="9525" b="4445"/>
                  <wp:wrapThrough wrapText="bothSides">
                    <wp:wrapPolygon edited="0">
                      <wp:start x="0" y="0"/>
                      <wp:lineTo x="0" y="21499"/>
                      <wp:lineTo x="21561" y="21499"/>
                      <wp:lineTo x="2156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11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963" w:rsidRPr="00964963">
              <w:t>Summer Camp 20</w:t>
            </w:r>
            <w:r w:rsidR="003845DF">
              <w:t>2</w:t>
            </w:r>
            <w:r w:rsidR="00A75205">
              <w:t>3</w:t>
            </w:r>
          </w:p>
          <w:p w14:paraId="2372AF31" w14:textId="661E023F" w:rsidR="00F06329" w:rsidRDefault="001E0EC6" w:rsidP="003845DF">
            <w:pPr>
              <w:jc w:val="center"/>
            </w:pPr>
            <w:r w:rsidRPr="001E0EC6">
              <w:rPr>
                <w:b/>
                <w:bCs/>
                <w:i/>
                <w:iCs/>
                <w:color w:val="00B050"/>
              </w:rPr>
              <w:t>$7.00 gas</w:t>
            </w:r>
            <w:r w:rsidR="00A75205">
              <w:rPr>
                <w:b/>
                <w:bCs/>
                <w:i/>
                <w:iCs/>
                <w:color w:val="00B050"/>
              </w:rPr>
              <w:t xml:space="preserve"> weekly</w:t>
            </w:r>
            <w:r w:rsidRPr="001E0EC6">
              <w:rPr>
                <w:b/>
                <w:bCs/>
                <w:i/>
                <w:iCs/>
                <w:color w:val="00B050"/>
              </w:rPr>
              <w:t xml:space="preserve"> fee</w:t>
            </w:r>
          </w:p>
        </w:tc>
      </w:tr>
      <w:tr w:rsidR="00F06329" w14:paraId="7F9A78F3" w14:textId="77777777" w:rsidTr="00D830F2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7CEF3393" w14:textId="52F4D0A8" w:rsidR="00F06329" w:rsidRDefault="00557A48" w:rsidP="00834870">
            <w:pPr>
              <w:pStyle w:val="Heading1"/>
            </w:pPr>
            <w:r w:rsidRPr="00D929C8">
              <w:rPr>
                <w:sz w:val="50"/>
                <w:szCs w:val="50"/>
              </w:rPr>
              <w:t>MONTH</w:t>
            </w:r>
            <w:r w:rsidR="00D929C8" w:rsidRPr="00D929C8">
              <w:rPr>
                <w:sz w:val="50"/>
                <w:szCs w:val="50"/>
              </w:rPr>
              <w:t>S</w:t>
            </w:r>
            <w:r w:rsidRPr="00D929C8">
              <w:rPr>
                <w:sz w:val="50"/>
                <w:szCs w:val="50"/>
              </w:rPr>
              <w:t xml:space="preserve"> of </w:t>
            </w:r>
            <w:r w:rsidR="00834870" w:rsidRPr="00D929C8">
              <w:rPr>
                <w:sz w:val="50"/>
                <w:szCs w:val="50"/>
              </w:rPr>
              <w:t>JUNE/JULY</w:t>
            </w:r>
            <w:r w:rsidR="001E0EC6" w:rsidRPr="0044521B">
              <w:rPr>
                <w:color w:val="00B050"/>
                <w:sz w:val="36"/>
                <w:szCs w:val="36"/>
              </w:rPr>
              <w:t xml:space="preserve"> total month</w:t>
            </w:r>
            <w:r w:rsidR="00D929C8">
              <w:rPr>
                <w:color w:val="00B050"/>
                <w:sz w:val="36"/>
                <w:szCs w:val="36"/>
              </w:rPr>
              <w:t>s</w:t>
            </w:r>
            <w:r w:rsidR="001E0EC6" w:rsidRPr="0044521B">
              <w:rPr>
                <w:color w:val="00B050"/>
                <w:sz w:val="36"/>
                <w:szCs w:val="36"/>
              </w:rPr>
              <w:t xml:space="preserve"> cost- $</w:t>
            </w:r>
            <w:r w:rsidR="00D929C8">
              <w:rPr>
                <w:color w:val="00B050"/>
                <w:sz w:val="36"/>
                <w:szCs w:val="36"/>
              </w:rPr>
              <w:t>3</w:t>
            </w:r>
            <w:r w:rsidR="00AE2E07">
              <w:rPr>
                <w:color w:val="00B050"/>
                <w:sz w:val="36"/>
                <w:szCs w:val="36"/>
              </w:rPr>
              <w:t>5</w:t>
            </w:r>
            <w:r w:rsidR="004F1BF2">
              <w:rPr>
                <w:color w:val="00B050"/>
                <w:sz w:val="36"/>
                <w:szCs w:val="36"/>
              </w:rPr>
              <w:t>7</w:t>
            </w:r>
            <w:r w:rsidR="001E0EC6" w:rsidRPr="0044521B">
              <w:rPr>
                <w:color w:val="00B050"/>
                <w:sz w:val="36"/>
                <w:szCs w:val="36"/>
              </w:rPr>
              <w:t>.00</w:t>
            </w:r>
          </w:p>
        </w:tc>
      </w:tr>
      <w:tr w:rsidR="00F06329" w14:paraId="38859CCE" w14:textId="77777777" w:rsidTr="00D830F2">
        <w:tc>
          <w:tcPr>
            <w:tcW w:w="1638" w:type="dxa"/>
            <w:shd w:val="pct50" w:color="auto" w:fill="FFFFFF"/>
            <w:vAlign w:val="center"/>
          </w:tcPr>
          <w:p w14:paraId="641EFE6F" w14:textId="77777777" w:rsidR="00F06329" w:rsidRPr="00FD2B09" w:rsidRDefault="00557A48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FD2B09">
              <w:rPr>
                <w:b/>
                <w:color w:val="FFFFFF"/>
                <w:sz w:val="16"/>
                <w:szCs w:val="16"/>
              </w:rPr>
              <w:t>Sunday</w:t>
            </w:r>
          </w:p>
        </w:tc>
        <w:tc>
          <w:tcPr>
            <w:tcW w:w="1440" w:type="dxa"/>
            <w:shd w:val="pct50" w:color="auto" w:fill="FFFFFF"/>
            <w:vAlign w:val="center"/>
          </w:tcPr>
          <w:p w14:paraId="1413C16B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620" w:type="dxa"/>
            <w:shd w:val="pct50" w:color="auto" w:fill="FFFFFF"/>
            <w:vAlign w:val="center"/>
          </w:tcPr>
          <w:p w14:paraId="54EFD839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800" w:type="dxa"/>
            <w:shd w:val="pct50" w:color="auto" w:fill="FFFFFF"/>
            <w:vAlign w:val="center"/>
          </w:tcPr>
          <w:p w14:paraId="1046DEF2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710" w:type="dxa"/>
            <w:shd w:val="pct50" w:color="auto" w:fill="FFFFFF"/>
            <w:vAlign w:val="center"/>
          </w:tcPr>
          <w:p w14:paraId="09E3B465" w14:textId="596DA032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350" w:type="dxa"/>
            <w:shd w:val="pct50" w:color="auto" w:fill="FFFFFF"/>
            <w:vAlign w:val="center"/>
          </w:tcPr>
          <w:p w14:paraId="7F8C4F4B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166" w:type="dxa"/>
            <w:shd w:val="pct50" w:color="auto" w:fill="FFFFFF"/>
            <w:vAlign w:val="center"/>
          </w:tcPr>
          <w:p w14:paraId="44CAF0D3" w14:textId="77777777" w:rsidR="00F06329" w:rsidRPr="00FD2B09" w:rsidRDefault="00557A48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FD2B09">
              <w:rPr>
                <w:b/>
                <w:color w:val="FFFFFF"/>
                <w:sz w:val="16"/>
                <w:szCs w:val="16"/>
              </w:rPr>
              <w:t>Saturday</w:t>
            </w:r>
          </w:p>
        </w:tc>
      </w:tr>
      <w:tr w:rsidR="00F06329" w14:paraId="627DBDA7" w14:textId="77777777" w:rsidTr="00D830F2">
        <w:trPr>
          <w:trHeight w:val="1169"/>
        </w:trPr>
        <w:tc>
          <w:tcPr>
            <w:tcW w:w="1638" w:type="dxa"/>
          </w:tcPr>
          <w:p w14:paraId="78DD4F9E" w14:textId="7D72D625" w:rsidR="00E34FD1" w:rsidRDefault="009C29E6" w:rsidP="00834870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  <w:p w14:paraId="23420CD5" w14:textId="77777777" w:rsidR="00A75205" w:rsidRPr="00FD2B09" w:rsidRDefault="00E34FD1" w:rsidP="00E34FD1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FD2B09">
              <w:rPr>
                <w:b/>
                <w:bCs/>
                <w:color w:val="00B050"/>
                <w:sz w:val="22"/>
                <w:szCs w:val="22"/>
              </w:rPr>
              <w:t>$</w:t>
            </w:r>
            <w:r w:rsidR="001E0EC6" w:rsidRPr="00FD2B09">
              <w:rPr>
                <w:b/>
                <w:bCs/>
                <w:color w:val="00B050"/>
                <w:sz w:val="22"/>
                <w:szCs w:val="22"/>
              </w:rPr>
              <w:t>70</w:t>
            </w:r>
            <w:r w:rsidRPr="00FD2B09">
              <w:rPr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14:paraId="5D4456DC" w14:textId="5BAD527B" w:rsidR="00F06329" w:rsidRPr="007F3252" w:rsidRDefault="00E34FD1" w:rsidP="00E34FD1">
            <w:pPr>
              <w:rPr>
                <w:color w:val="FF0000"/>
              </w:rPr>
            </w:pPr>
            <w:r w:rsidRPr="00FD2B09">
              <w:rPr>
                <w:color w:val="00B050"/>
                <w:sz w:val="22"/>
                <w:szCs w:val="22"/>
              </w:rPr>
              <w:t xml:space="preserve">for this </w:t>
            </w:r>
            <w:proofErr w:type="spellStart"/>
            <w:proofErr w:type="gramStart"/>
            <w:r w:rsidRPr="00FD2B09">
              <w:rPr>
                <w:color w:val="00B050"/>
                <w:sz w:val="22"/>
                <w:szCs w:val="22"/>
              </w:rPr>
              <w:t>weeks</w:t>
            </w:r>
            <w:proofErr w:type="spellEnd"/>
            <w:proofErr w:type="gramEnd"/>
            <w:r w:rsidRPr="00FD2B09">
              <w:rPr>
                <w:color w:val="00B050"/>
                <w:sz w:val="22"/>
                <w:szCs w:val="22"/>
              </w:rPr>
              <w:t xml:space="preserve"> field trips</w:t>
            </w:r>
          </w:p>
        </w:tc>
        <w:tc>
          <w:tcPr>
            <w:tcW w:w="1440" w:type="dxa"/>
          </w:tcPr>
          <w:p w14:paraId="21C51682" w14:textId="0B34AE58" w:rsidR="00375771" w:rsidRPr="009D212F" w:rsidRDefault="009C29E6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19</w:t>
            </w:r>
          </w:p>
          <w:p w14:paraId="43F3E46B" w14:textId="77777777" w:rsidR="009C29E6" w:rsidRPr="009D212F" w:rsidRDefault="009C29E6" w:rsidP="009C29E6">
            <w:pPr>
              <w:rPr>
                <w:b/>
                <w:color w:val="7030A0"/>
                <w:sz w:val="19"/>
                <w:szCs w:val="19"/>
              </w:rPr>
            </w:pPr>
            <w:r w:rsidRPr="009D212F">
              <w:rPr>
                <w:b/>
                <w:color w:val="7030A0"/>
                <w:sz w:val="19"/>
                <w:szCs w:val="19"/>
              </w:rPr>
              <w:t>AM: Museum</w:t>
            </w:r>
          </w:p>
          <w:p w14:paraId="7E8EC026" w14:textId="6DCA66D4" w:rsidR="009C29E6" w:rsidRPr="009D212F" w:rsidRDefault="006E2C88" w:rsidP="009C29E6">
            <w:pPr>
              <w:rPr>
                <w:b/>
                <w:color w:val="7030A0"/>
                <w:sz w:val="19"/>
                <w:szCs w:val="19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4464" behindDoc="0" locked="0" layoutInCell="1" allowOverlap="1" wp14:anchorId="12F3C677" wp14:editId="6C20CCCD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200660</wp:posOffset>
                  </wp:positionV>
                  <wp:extent cx="352425" cy="352425"/>
                  <wp:effectExtent l="0" t="0" r="9525" b="9525"/>
                  <wp:wrapNone/>
                  <wp:docPr id="1124471307" name="Graphic 7" descr="Cp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471307" name="Graphic 1124471307" descr="Cpr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9E6" w:rsidRPr="009D212F">
              <w:rPr>
                <w:b/>
                <w:color w:val="7030A0"/>
                <w:sz w:val="19"/>
                <w:szCs w:val="19"/>
              </w:rPr>
              <w:t>PM: Arts/Crafts</w:t>
            </w:r>
          </w:p>
          <w:p w14:paraId="2C6F1E24" w14:textId="1BE2FB2B" w:rsidR="00F06329" w:rsidRPr="009D212F" w:rsidRDefault="009C29E6" w:rsidP="009C29E6">
            <w:pPr>
              <w:rPr>
                <w:sz w:val="19"/>
                <w:szCs w:val="19"/>
              </w:rPr>
            </w:pPr>
            <w:r w:rsidRPr="009D212F">
              <w:rPr>
                <w:b/>
                <w:color w:val="7030A0"/>
                <w:sz w:val="19"/>
                <w:szCs w:val="19"/>
              </w:rPr>
              <w:t>&amp;Science</w:t>
            </w:r>
          </w:p>
        </w:tc>
        <w:tc>
          <w:tcPr>
            <w:tcW w:w="1620" w:type="dxa"/>
          </w:tcPr>
          <w:p w14:paraId="3DE414A8" w14:textId="1B5989D9" w:rsidR="00375771" w:rsidRPr="009D212F" w:rsidRDefault="00834870" w:rsidP="00375771">
            <w:pPr>
              <w:rPr>
                <w:b/>
                <w:color w:val="548DD4" w:themeColor="text2" w:themeTint="99"/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</w:t>
            </w:r>
            <w:r w:rsidR="009C29E6" w:rsidRPr="009D212F">
              <w:rPr>
                <w:sz w:val="19"/>
                <w:szCs w:val="19"/>
              </w:rPr>
              <w:t>0</w:t>
            </w:r>
            <w:r w:rsidR="00375771" w:rsidRPr="009D212F">
              <w:rPr>
                <w:b/>
                <w:color w:val="548DD4" w:themeColor="text2" w:themeTint="99"/>
                <w:sz w:val="19"/>
                <w:szCs w:val="19"/>
              </w:rPr>
              <w:t xml:space="preserve"> </w:t>
            </w:r>
          </w:p>
          <w:p w14:paraId="71F9591B" w14:textId="65669087" w:rsidR="003F654C" w:rsidRPr="009D212F" w:rsidRDefault="003F654C" w:rsidP="003F654C">
            <w:pPr>
              <w:rPr>
                <w:b/>
                <w:color w:val="76923C" w:themeColor="accent3" w:themeShade="BF"/>
                <w:sz w:val="19"/>
                <w:szCs w:val="19"/>
              </w:rPr>
            </w:pPr>
            <w:r w:rsidRPr="009D212F">
              <w:rPr>
                <w:b/>
                <w:color w:val="76923C" w:themeColor="accent3" w:themeShade="BF"/>
                <w:sz w:val="19"/>
                <w:szCs w:val="19"/>
              </w:rPr>
              <w:t>Bowling</w:t>
            </w:r>
          </w:p>
          <w:p w14:paraId="05DC461E" w14:textId="2AC37478" w:rsidR="00AE2E07" w:rsidRPr="009D212F" w:rsidRDefault="00D830F2" w:rsidP="003F654C">
            <w:pPr>
              <w:rPr>
                <w:b/>
                <w:color w:val="76923C" w:themeColor="accent3" w:themeShade="BF"/>
                <w:sz w:val="19"/>
                <w:szCs w:val="19"/>
              </w:rPr>
            </w:pPr>
            <w:r w:rsidRPr="009D212F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537920" behindDoc="0" locked="0" layoutInCell="1" allowOverlap="1" wp14:anchorId="092E9B50" wp14:editId="66F3D096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217805</wp:posOffset>
                  </wp:positionV>
                  <wp:extent cx="295275" cy="295275"/>
                  <wp:effectExtent l="0" t="0" r="9525" b="9525"/>
                  <wp:wrapNone/>
                  <wp:docPr id="118554252" name="Graphic 2" descr="Bowling P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54252" name="Graphic 118554252" descr="Bowling Pi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654C" w:rsidRPr="009D212F">
              <w:rPr>
                <w:b/>
                <w:color w:val="76923C" w:themeColor="accent3" w:themeShade="BF"/>
                <w:sz w:val="19"/>
                <w:szCs w:val="19"/>
              </w:rPr>
              <w:t>$10.00</w:t>
            </w:r>
          </w:p>
        </w:tc>
        <w:tc>
          <w:tcPr>
            <w:tcW w:w="1800" w:type="dxa"/>
          </w:tcPr>
          <w:p w14:paraId="6E7A9030" w14:textId="40F326A9" w:rsidR="00375771" w:rsidRPr="009D212F" w:rsidRDefault="00834870" w:rsidP="00375771">
            <w:pPr>
              <w:rPr>
                <w:b/>
                <w:color w:val="943634" w:themeColor="accent2" w:themeShade="BF"/>
                <w:sz w:val="19"/>
                <w:szCs w:val="19"/>
              </w:rPr>
            </w:pPr>
            <w:r w:rsidRPr="009D212F">
              <w:rPr>
                <w:b/>
                <w:color w:val="943634" w:themeColor="accent2" w:themeShade="BF"/>
                <w:sz w:val="19"/>
                <w:szCs w:val="19"/>
              </w:rPr>
              <w:t>2</w:t>
            </w:r>
            <w:r w:rsidR="009C29E6" w:rsidRPr="009D212F">
              <w:rPr>
                <w:b/>
                <w:color w:val="943634" w:themeColor="accent2" w:themeShade="BF"/>
                <w:sz w:val="19"/>
                <w:szCs w:val="19"/>
              </w:rPr>
              <w:t>1</w:t>
            </w:r>
            <w:r w:rsidR="00375771" w:rsidRPr="009D212F">
              <w:rPr>
                <w:b/>
                <w:color w:val="943634" w:themeColor="accent2" w:themeShade="BF"/>
                <w:sz w:val="19"/>
                <w:szCs w:val="19"/>
              </w:rPr>
              <w:t xml:space="preserve"> </w:t>
            </w:r>
          </w:p>
          <w:p w14:paraId="3277F8B0" w14:textId="28D30F04" w:rsidR="009C29E6" w:rsidRPr="009D212F" w:rsidRDefault="009C29E6" w:rsidP="009C29E6">
            <w:pPr>
              <w:rPr>
                <w:b/>
                <w:color w:val="0070C0"/>
                <w:sz w:val="19"/>
                <w:szCs w:val="19"/>
              </w:rPr>
            </w:pPr>
            <w:proofErr w:type="gramStart"/>
            <w:r w:rsidRPr="009D212F">
              <w:rPr>
                <w:b/>
                <w:color w:val="0070C0"/>
                <w:sz w:val="19"/>
                <w:szCs w:val="19"/>
              </w:rPr>
              <w:t>Splash park</w:t>
            </w:r>
            <w:proofErr w:type="gramEnd"/>
          </w:p>
          <w:p w14:paraId="329F717F" w14:textId="14BCE7C9" w:rsidR="003F654C" w:rsidRPr="009D212F" w:rsidRDefault="009C29E6" w:rsidP="009C29E6">
            <w:pPr>
              <w:rPr>
                <w:sz w:val="19"/>
                <w:szCs w:val="19"/>
              </w:rPr>
            </w:pPr>
            <w:r w:rsidRPr="009D212F">
              <w:rPr>
                <w:b/>
                <w:color w:val="0070C0"/>
                <w:sz w:val="19"/>
                <w:szCs w:val="19"/>
              </w:rPr>
              <w:t>$8.00</w:t>
            </w:r>
          </w:p>
          <w:p w14:paraId="29D1D906" w14:textId="2E14CC68" w:rsidR="00F06329" w:rsidRPr="009D212F" w:rsidRDefault="00D830F2" w:rsidP="00375771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04832" behindDoc="0" locked="0" layoutInCell="1" allowOverlap="1" wp14:anchorId="5980572C" wp14:editId="698168D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24130</wp:posOffset>
                  </wp:positionV>
                  <wp:extent cx="377190" cy="377190"/>
                  <wp:effectExtent l="0" t="0" r="0" b="0"/>
                  <wp:wrapNone/>
                  <wp:docPr id="1005138760" name="Graphic 8" descr="Splash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138760" name="Graphic 1005138760" descr="Splash1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14:paraId="727F8462" w14:textId="3004BFA5" w:rsidR="00F06329" w:rsidRPr="009D212F" w:rsidRDefault="009C29E6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22</w:t>
            </w:r>
          </w:p>
          <w:p w14:paraId="21068F33" w14:textId="77777777" w:rsidR="00140FEE" w:rsidRPr="009D212F" w:rsidRDefault="00140FEE" w:rsidP="00140FEE">
            <w:pPr>
              <w:rPr>
                <w:b/>
                <w:color w:val="0070C0"/>
                <w:sz w:val="19"/>
                <w:szCs w:val="19"/>
              </w:rPr>
            </w:pPr>
            <w:r w:rsidRPr="009D212F">
              <w:rPr>
                <w:b/>
                <w:color w:val="0070C0"/>
                <w:sz w:val="19"/>
                <w:szCs w:val="19"/>
              </w:rPr>
              <w:t>Cooking Class:</w:t>
            </w:r>
          </w:p>
          <w:p w14:paraId="13B06B13" w14:textId="1E7A7DEB" w:rsidR="00000E2F" w:rsidRPr="009D212F" w:rsidRDefault="00E23911" w:rsidP="00A74512">
            <w:pPr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noProof/>
                <w:color w:val="FF0000"/>
                <w:sz w:val="19"/>
                <w:szCs w:val="19"/>
              </w:rPr>
              <w:drawing>
                <wp:anchor distT="0" distB="0" distL="114300" distR="114300" simplePos="0" relativeHeight="251747840" behindDoc="0" locked="0" layoutInCell="1" allowOverlap="1" wp14:anchorId="00B2FC75" wp14:editId="5ACF1FB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276861</wp:posOffset>
                  </wp:positionV>
                  <wp:extent cx="304800" cy="304800"/>
                  <wp:effectExtent l="0" t="0" r="0" b="0"/>
                  <wp:wrapNone/>
                  <wp:docPr id="784212973" name="Graphic 10" descr="Hor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212973" name="Graphic 784212973" descr="Horse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8E2" w:rsidRPr="009D212F">
              <w:rPr>
                <w:b/>
                <w:color w:val="00B050"/>
                <w:sz w:val="19"/>
                <w:szCs w:val="19"/>
              </w:rPr>
              <w:t>Horseback Riding $45.00</w:t>
            </w:r>
          </w:p>
        </w:tc>
        <w:tc>
          <w:tcPr>
            <w:tcW w:w="1350" w:type="dxa"/>
          </w:tcPr>
          <w:p w14:paraId="72087FAE" w14:textId="6CFA8812" w:rsidR="007F3252" w:rsidRPr="00FD2B09" w:rsidRDefault="009C29E6" w:rsidP="007F3252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23</w:t>
            </w:r>
            <w:r w:rsidR="00375771" w:rsidRPr="00FD2B0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4B1736DD" w14:textId="77777777" w:rsidR="003F654C" w:rsidRPr="00FD2B09" w:rsidRDefault="003F654C" w:rsidP="003F654C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Field Day:</w:t>
            </w:r>
          </w:p>
          <w:p w14:paraId="54A0917A" w14:textId="4927CB54" w:rsidR="00000E2F" w:rsidRPr="00FD2B09" w:rsidRDefault="006E2C88" w:rsidP="003F654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7536" behindDoc="0" locked="0" layoutInCell="1" allowOverlap="1" wp14:anchorId="3150EBBD" wp14:editId="47E04278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255905</wp:posOffset>
                  </wp:positionV>
                  <wp:extent cx="352425" cy="352425"/>
                  <wp:effectExtent l="0" t="0" r="9525" b="9525"/>
                  <wp:wrapNone/>
                  <wp:docPr id="1415337121" name="Graphic 1415337121" descr="Cp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471307" name="Graphic 1124471307" descr="Cpr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54C" w:rsidRPr="00FD2B09">
              <w:rPr>
                <w:sz w:val="18"/>
                <w:szCs w:val="18"/>
              </w:rPr>
              <w:t>All sports &amp; Relays</w:t>
            </w:r>
            <w:r w:rsidR="00D830F2">
              <w:rPr>
                <w:noProof/>
                <w:sz w:val="19"/>
                <w:szCs w:val="19"/>
              </w:rPr>
              <w:drawing>
                <wp:inline distT="0" distB="0" distL="0" distR="0" wp14:anchorId="79D8083F" wp14:editId="4B0B7301">
                  <wp:extent cx="377190" cy="377190"/>
                  <wp:effectExtent l="0" t="0" r="3810" b="3810"/>
                  <wp:docPr id="1764227627" name="Graphic 1764227627" descr="Playgrou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6683" name="Graphic 182146683" descr="Playground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14:paraId="2EF9E351" w14:textId="745FA5A5" w:rsidR="00F06329" w:rsidRPr="00FD2B09" w:rsidRDefault="00834870" w:rsidP="00140FEE">
            <w:pPr>
              <w:rPr>
                <w:color w:val="FF0000"/>
                <w:sz w:val="16"/>
                <w:szCs w:val="16"/>
              </w:rPr>
            </w:pPr>
            <w:r w:rsidRPr="00FD2B09">
              <w:rPr>
                <w:color w:val="FF0000"/>
                <w:sz w:val="16"/>
                <w:szCs w:val="16"/>
              </w:rPr>
              <w:t>2</w:t>
            </w:r>
            <w:r w:rsidR="009C29E6" w:rsidRPr="00FD2B09">
              <w:rPr>
                <w:color w:val="FF0000"/>
                <w:sz w:val="16"/>
                <w:szCs w:val="16"/>
              </w:rPr>
              <w:t>4</w:t>
            </w:r>
          </w:p>
          <w:p w14:paraId="439266C7" w14:textId="7F392F06" w:rsidR="000B6F2C" w:rsidRPr="00FD2B09" w:rsidRDefault="000B6F2C" w:rsidP="00140FE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F06329" w14:paraId="3151B094" w14:textId="77777777" w:rsidTr="00D830F2">
        <w:trPr>
          <w:trHeight w:val="1259"/>
        </w:trPr>
        <w:tc>
          <w:tcPr>
            <w:tcW w:w="1638" w:type="dxa"/>
          </w:tcPr>
          <w:p w14:paraId="0CE195F3" w14:textId="2480E7E7" w:rsidR="00F06329" w:rsidRDefault="009C29E6" w:rsidP="00140FEE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  <w:p w14:paraId="7F749664" w14:textId="7B4B9932" w:rsidR="00A75205" w:rsidRPr="00FD2B09" w:rsidRDefault="004F437D" w:rsidP="00140FEE">
            <w:pPr>
              <w:rPr>
                <w:color w:val="00B050"/>
              </w:rPr>
            </w:pPr>
            <w:r w:rsidRPr="00FD2B09">
              <w:rPr>
                <w:b/>
                <w:bCs/>
                <w:color w:val="00B050"/>
              </w:rPr>
              <w:t>$</w:t>
            </w:r>
            <w:r w:rsidR="00B55492" w:rsidRPr="00FD2B09">
              <w:rPr>
                <w:b/>
                <w:bCs/>
                <w:color w:val="00B050"/>
              </w:rPr>
              <w:t>6</w:t>
            </w:r>
            <w:r w:rsidR="004F1BF2" w:rsidRPr="00FD2B09">
              <w:rPr>
                <w:b/>
                <w:bCs/>
                <w:color w:val="00B050"/>
              </w:rPr>
              <w:t>1</w:t>
            </w:r>
            <w:r w:rsidR="004A4802" w:rsidRPr="00FD2B09">
              <w:rPr>
                <w:color w:val="00B050"/>
              </w:rPr>
              <w:t xml:space="preserve"> </w:t>
            </w:r>
          </w:p>
          <w:p w14:paraId="45423C6E" w14:textId="37F2FA2E" w:rsidR="004F437D" w:rsidRPr="007F3252" w:rsidRDefault="004F437D" w:rsidP="00140FEE">
            <w:pPr>
              <w:rPr>
                <w:color w:val="FF0000"/>
              </w:rPr>
            </w:pPr>
            <w:r w:rsidRPr="00FD2B09">
              <w:rPr>
                <w:color w:val="00B050"/>
              </w:rPr>
              <w:t xml:space="preserve">for this </w:t>
            </w:r>
            <w:proofErr w:type="spellStart"/>
            <w:proofErr w:type="gramStart"/>
            <w:r w:rsidRPr="00FD2B09">
              <w:rPr>
                <w:color w:val="00B050"/>
              </w:rPr>
              <w:t>weeks</w:t>
            </w:r>
            <w:proofErr w:type="spellEnd"/>
            <w:proofErr w:type="gramEnd"/>
            <w:r w:rsidRPr="00FD2B09">
              <w:rPr>
                <w:color w:val="00B050"/>
              </w:rPr>
              <w:t xml:space="preserve"> field trips</w:t>
            </w:r>
          </w:p>
        </w:tc>
        <w:tc>
          <w:tcPr>
            <w:tcW w:w="1440" w:type="dxa"/>
          </w:tcPr>
          <w:p w14:paraId="191527CC" w14:textId="30D300AE" w:rsidR="00375771" w:rsidRPr="009D212F" w:rsidRDefault="009C29E6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26</w:t>
            </w:r>
          </w:p>
          <w:p w14:paraId="2F556957" w14:textId="77777777" w:rsidR="004A4899" w:rsidRPr="009D212F" w:rsidRDefault="004A4899" w:rsidP="004A4899">
            <w:pPr>
              <w:rPr>
                <w:b/>
                <w:color w:val="E32FC9"/>
                <w:sz w:val="19"/>
                <w:szCs w:val="19"/>
              </w:rPr>
            </w:pPr>
            <w:r w:rsidRPr="009D212F">
              <w:rPr>
                <w:b/>
                <w:color w:val="E32FC9"/>
                <w:sz w:val="19"/>
                <w:szCs w:val="19"/>
              </w:rPr>
              <w:t xml:space="preserve">Pump it </w:t>
            </w:r>
            <w:proofErr w:type="gramStart"/>
            <w:r w:rsidRPr="009D212F">
              <w:rPr>
                <w:b/>
                <w:color w:val="E32FC9"/>
                <w:sz w:val="19"/>
                <w:szCs w:val="19"/>
              </w:rPr>
              <w:t>up</w:t>
            </w:r>
            <w:proofErr w:type="gramEnd"/>
          </w:p>
          <w:p w14:paraId="50548715" w14:textId="511B0C6A" w:rsidR="00F06329" w:rsidRPr="009D212F" w:rsidRDefault="006D318C" w:rsidP="004A4899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20192" behindDoc="0" locked="0" layoutInCell="1" allowOverlap="1" wp14:anchorId="69805468" wp14:editId="368FD188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93345</wp:posOffset>
                  </wp:positionV>
                  <wp:extent cx="390525" cy="390525"/>
                  <wp:effectExtent l="0" t="0" r="9525" b="9525"/>
                  <wp:wrapNone/>
                  <wp:docPr id="1459425446" name="Graphic 6" descr="Gymnast: Floor rout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425446" name="Graphic 1459425446" descr="Gymnast: Floor routine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899" w:rsidRPr="009D212F">
              <w:rPr>
                <w:b/>
                <w:color w:val="E32FC9"/>
                <w:sz w:val="19"/>
                <w:szCs w:val="19"/>
              </w:rPr>
              <w:t>$15.00</w:t>
            </w:r>
          </w:p>
        </w:tc>
        <w:tc>
          <w:tcPr>
            <w:tcW w:w="1620" w:type="dxa"/>
          </w:tcPr>
          <w:p w14:paraId="55CF1CD3" w14:textId="03E544BB" w:rsidR="00375771" w:rsidRPr="009D212F" w:rsidRDefault="009C29E6" w:rsidP="00375771">
            <w:pPr>
              <w:rPr>
                <w:b/>
                <w:color w:val="00B050"/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27</w:t>
            </w:r>
          </w:p>
          <w:p w14:paraId="79D489D4" w14:textId="77777777" w:rsidR="009C29E6" w:rsidRPr="009D212F" w:rsidRDefault="009C29E6" w:rsidP="009C29E6">
            <w:pPr>
              <w:rPr>
                <w:b/>
                <w:color w:val="943634" w:themeColor="accent2" w:themeShade="BF"/>
                <w:sz w:val="19"/>
                <w:szCs w:val="19"/>
              </w:rPr>
            </w:pPr>
            <w:r w:rsidRPr="009D212F">
              <w:rPr>
                <w:b/>
                <w:color w:val="943634" w:themeColor="accent2" w:themeShade="BF"/>
                <w:sz w:val="19"/>
                <w:szCs w:val="19"/>
              </w:rPr>
              <w:t xml:space="preserve">Movies: </w:t>
            </w:r>
          </w:p>
          <w:p w14:paraId="4109B44E" w14:textId="22622F19" w:rsidR="00F06329" w:rsidRPr="009D212F" w:rsidRDefault="00884159" w:rsidP="009C29E6">
            <w:pPr>
              <w:rPr>
                <w:sz w:val="19"/>
                <w:szCs w:val="19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3568" behindDoc="0" locked="0" layoutInCell="1" allowOverlap="1" wp14:anchorId="2A80A4EA" wp14:editId="51A8548C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71120</wp:posOffset>
                  </wp:positionV>
                  <wp:extent cx="466725" cy="466725"/>
                  <wp:effectExtent l="0" t="0" r="9525" b="0"/>
                  <wp:wrapNone/>
                  <wp:docPr id="2091747540" name="Graphic 4" descr="3d Glasse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747540" name="Graphic 2091747540" descr="3d Glasses outlin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29E6" w:rsidRPr="009D212F">
              <w:rPr>
                <w:b/>
                <w:color w:val="943634" w:themeColor="accent2" w:themeShade="BF"/>
                <w:sz w:val="19"/>
                <w:szCs w:val="19"/>
              </w:rPr>
              <w:t>$12.00</w:t>
            </w:r>
          </w:p>
        </w:tc>
        <w:tc>
          <w:tcPr>
            <w:tcW w:w="1800" w:type="dxa"/>
          </w:tcPr>
          <w:p w14:paraId="2C56F1A0" w14:textId="640B51B2" w:rsidR="00375771" w:rsidRPr="009D212F" w:rsidRDefault="009C29E6" w:rsidP="00375771">
            <w:pPr>
              <w:rPr>
                <w:b/>
                <w:color w:val="E36C0A" w:themeColor="accent6" w:themeShade="BF"/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28</w:t>
            </w:r>
          </w:p>
          <w:p w14:paraId="0BEFA42A" w14:textId="77777777" w:rsidR="00B55492" w:rsidRPr="009D212F" w:rsidRDefault="00B55492" w:rsidP="00B55492">
            <w:pPr>
              <w:rPr>
                <w:b/>
                <w:color w:val="365F91" w:themeColor="accent1" w:themeShade="BF"/>
                <w:sz w:val="19"/>
                <w:szCs w:val="19"/>
              </w:rPr>
            </w:pPr>
            <w:r w:rsidRPr="009D212F">
              <w:rPr>
                <w:b/>
                <w:color w:val="365F91" w:themeColor="accent1" w:themeShade="BF"/>
                <w:sz w:val="19"/>
                <w:szCs w:val="19"/>
              </w:rPr>
              <w:t>North Beach</w:t>
            </w:r>
          </w:p>
          <w:p w14:paraId="3926CE2D" w14:textId="7C6EC0DB" w:rsidR="00F06329" w:rsidRPr="009D212F" w:rsidRDefault="009D212F" w:rsidP="00B55492">
            <w:pPr>
              <w:rPr>
                <w:sz w:val="19"/>
                <w:szCs w:val="19"/>
              </w:rPr>
            </w:pPr>
            <w:r w:rsidRPr="009D212F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572736" behindDoc="0" locked="0" layoutInCell="1" allowOverlap="1" wp14:anchorId="2FD09AB6" wp14:editId="489D491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103505</wp:posOffset>
                  </wp:positionV>
                  <wp:extent cx="361950" cy="361950"/>
                  <wp:effectExtent l="0" t="0" r="0" b="0"/>
                  <wp:wrapNone/>
                  <wp:docPr id="370712980" name="Graphic 4" descr="Wav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712980" name="Graphic 370712980" descr="Wave outlin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5492" w:rsidRPr="009D212F">
              <w:rPr>
                <w:b/>
                <w:color w:val="365F91" w:themeColor="accent1" w:themeShade="BF"/>
                <w:sz w:val="19"/>
                <w:szCs w:val="19"/>
              </w:rPr>
              <w:t>$17.00</w:t>
            </w:r>
          </w:p>
        </w:tc>
        <w:tc>
          <w:tcPr>
            <w:tcW w:w="1710" w:type="dxa"/>
          </w:tcPr>
          <w:p w14:paraId="20C073CF" w14:textId="1EB70A44" w:rsidR="00F06329" w:rsidRPr="009D212F" w:rsidRDefault="009C29E6" w:rsidP="00B05901">
            <w:pPr>
              <w:rPr>
                <w:b/>
                <w:sz w:val="19"/>
                <w:szCs w:val="19"/>
              </w:rPr>
            </w:pPr>
            <w:r w:rsidRPr="009D212F">
              <w:rPr>
                <w:b/>
                <w:sz w:val="19"/>
                <w:szCs w:val="19"/>
              </w:rPr>
              <w:t>29</w:t>
            </w:r>
            <w:r w:rsidR="00375771" w:rsidRPr="009D212F">
              <w:rPr>
                <w:b/>
                <w:sz w:val="19"/>
                <w:szCs w:val="19"/>
              </w:rPr>
              <w:t xml:space="preserve"> </w:t>
            </w:r>
          </w:p>
          <w:p w14:paraId="12278F6A" w14:textId="59891DF0" w:rsidR="007F3252" w:rsidRPr="009D212F" w:rsidRDefault="00972A48" w:rsidP="003F654C">
            <w:pPr>
              <w:rPr>
                <w:b/>
                <w:color w:val="92D050"/>
                <w:sz w:val="19"/>
                <w:szCs w:val="19"/>
              </w:rPr>
            </w:pPr>
            <w:proofErr w:type="gramStart"/>
            <w:r w:rsidRPr="009D212F">
              <w:rPr>
                <w:b/>
                <w:color w:val="92D050"/>
                <w:sz w:val="19"/>
                <w:szCs w:val="19"/>
              </w:rPr>
              <w:t>ZOO :</w:t>
            </w:r>
            <w:proofErr w:type="gramEnd"/>
            <w:r w:rsidRPr="009D212F">
              <w:rPr>
                <w:b/>
                <w:color w:val="92D050"/>
                <w:sz w:val="19"/>
                <w:szCs w:val="19"/>
              </w:rPr>
              <w:t xml:space="preserve"> DC</w:t>
            </w:r>
          </w:p>
          <w:p w14:paraId="12B5865D" w14:textId="1B773B3B" w:rsidR="004F437D" w:rsidRPr="009D212F" w:rsidRDefault="009D212F" w:rsidP="003F654C">
            <w:pPr>
              <w:rPr>
                <w:b/>
                <w:sz w:val="19"/>
                <w:szCs w:val="19"/>
              </w:rPr>
            </w:pPr>
            <w:r w:rsidRPr="009D212F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78208" behindDoc="0" locked="0" layoutInCell="1" allowOverlap="1" wp14:anchorId="08AA0E5E" wp14:editId="3305543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75565</wp:posOffset>
                  </wp:positionV>
                  <wp:extent cx="504825" cy="504825"/>
                  <wp:effectExtent l="0" t="0" r="9525" b="0"/>
                  <wp:wrapNone/>
                  <wp:docPr id="1117417991" name="Graphic 2" descr="Pand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417991" name="Graphic 1117417991" descr="Panda out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437D" w:rsidRPr="009D212F">
              <w:rPr>
                <w:b/>
                <w:color w:val="92D050"/>
                <w:sz w:val="19"/>
                <w:szCs w:val="19"/>
              </w:rPr>
              <w:t>$10.00</w:t>
            </w:r>
          </w:p>
        </w:tc>
        <w:tc>
          <w:tcPr>
            <w:tcW w:w="1350" w:type="dxa"/>
          </w:tcPr>
          <w:p w14:paraId="58F061BE" w14:textId="0D4D0FCB" w:rsidR="00F06329" w:rsidRPr="00FD2B09" w:rsidRDefault="009C29E6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30</w:t>
            </w:r>
          </w:p>
          <w:p w14:paraId="18E2AC90" w14:textId="77777777" w:rsidR="00375771" w:rsidRPr="00FD2B09" w:rsidRDefault="00375771" w:rsidP="00375771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Field Day:</w:t>
            </w:r>
          </w:p>
          <w:p w14:paraId="4B02D16D" w14:textId="71251114" w:rsidR="00375771" w:rsidRPr="00FD2B09" w:rsidRDefault="00C471FC" w:rsidP="00375771">
            <w:pPr>
              <w:rPr>
                <w:sz w:val="18"/>
                <w:szCs w:val="18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41696" behindDoc="0" locked="0" layoutInCell="1" allowOverlap="1" wp14:anchorId="71C0765B" wp14:editId="2A42E04F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121285</wp:posOffset>
                  </wp:positionV>
                  <wp:extent cx="377190" cy="377190"/>
                  <wp:effectExtent l="0" t="0" r="3810" b="3810"/>
                  <wp:wrapNone/>
                  <wp:docPr id="1946855237" name="Graphic 1946855237" descr="Playgrou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6683" name="Graphic 182146683" descr="Playground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5771" w:rsidRPr="00FD2B09">
              <w:rPr>
                <w:sz w:val="18"/>
                <w:szCs w:val="18"/>
              </w:rPr>
              <w:t>All sports &amp; Relays</w:t>
            </w:r>
          </w:p>
        </w:tc>
        <w:tc>
          <w:tcPr>
            <w:tcW w:w="1166" w:type="dxa"/>
          </w:tcPr>
          <w:p w14:paraId="5A369976" w14:textId="68EFEF3A" w:rsidR="007E2AB5" w:rsidRPr="00FD2B09" w:rsidRDefault="009C29E6" w:rsidP="00140FEE">
            <w:pPr>
              <w:rPr>
                <w:color w:val="FF0000"/>
                <w:sz w:val="16"/>
                <w:szCs w:val="16"/>
              </w:rPr>
            </w:pPr>
            <w:r w:rsidRPr="00FD2B09">
              <w:rPr>
                <w:color w:val="FF0000"/>
                <w:sz w:val="16"/>
                <w:szCs w:val="16"/>
              </w:rPr>
              <w:t>1</w:t>
            </w:r>
          </w:p>
          <w:p w14:paraId="46291684" w14:textId="2EF8A1C5" w:rsidR="00F06329" w:rsidRPr="00FD2B09" w:rsidRDefault="00F06329" w:rsidP="00140FEE">
            <w:pPr>
              <w:rPr>
                <w:color w:val="FF0000"/>
                <w:sz w:val="16"/>
                <w:szCs w:val="16"/>
              </w:rPr>
            </w:pPr>
          </w:p>
        </w:tc>
      </w:tr>
      <w:tr w:rsidR="00F06329" w14:paraId="3CA2D719" w14:textId="77777777" w:rsidTr="00C471FC">
        <w:trPr>
          <w:trHeight w:val="1151"/>
        </w:trPr>
        <w:tc>
          <w:tcPr>
            <w:tcW w:w="1638" w:type="dxa"/>
          </w:tcPr>
          <w:p w14:paraId="25EFE373" w14:textId="01B2B303" w:rsidR="00F06329" w:rsidRDefault="009C29E6" w:rsidP="00140FE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14:paraId="493B4210" w14:textId="2DEA91CB" w:rsidR="00D929C8" w:rsidRPr="00FD2B09" w:rsidRDefault="004F437D" w:rsidP="00140FEE">
            <w:pPr>
              <w:rPr>
                <w:color w:val="00B050"/>
              </w:rPr>
            </w:pPr>
            <w:r w:rsidRPr="00FD2B09">
              <w:rPr>
                <w:b/>
                <w:bCs/>
                <w:color w:val="00B050"/>
              </w:rPr>
              <w:t>$</w:t>
            </w:r>
            <w:r w:rsidR="00B55492" w:rsidRPr="00FD2B09">
              <w:rPr>
                <w:b/>
                <w:bCs/>
                <w:color w:val="00B050"/>
              </w:rPr>
              <w:t>17</w:t>
            </w:r>
            <w:r w:rsidRPr="00FD2B09">
              <w:rPr>
                <w:color w:val="00B050"/>
              </w:rPr>
              <w:t xml:space="preserve"> </w:t>
            </w:r>
          </w:p>
          <w:p w14:paraId="7EF589C4" w14:textId="126BB63F" w:rsidR="004F437D" w:rsidRPr="007F3252" w:rsidRDefault="004F437D" w:rsidP="00140FEE">
            <w:pPr>
              <w:rPr>
                <w:color w:val="FF0000"/>
              </w:rPr>
            </w:pPr>
            <w:r w:rsidRPr="00FD2B09">
              <w:rPr>
                <w:color w:val="00B050"/>
              </w:rPr>
              <w:t xml:space="preserve">for this </w:t>
            </w:r>
            <w:proofErr w:type="spellStart"/>
            <w:proofErr w:type="gramStart"/>
            <w:r w:rsidRPr="00FD2B09">
              <w:rPr>
                <w:color w:val="00B050"/>
              </w:rPr>
              <w:t>weeks</w:t>
            </w:r>
            <w:proofErr w:type="spellEnd"/>
            <w:proofErr w:type="gramEnd"/>
            <w:r w:rsidRPr="00FD2B09">
              <w:rPr>
                <w:color w:val="00B050"/>
              </w:rPr>
              <w:t xml:space="preserve"> field trips</w:t>
            </w:r>
          </w:p>
        </w:tc>
        <w:tc>
          <w:tcPr>
            <w:tcW w:w="1440" w:type="dxa"/>
          </w:tcPr>
          <w:p w14:paraId="2CB31FFC" w14:textId="342AF808" w:rsidR="00972A48" w:rsidRPr="009D212F" w:rsidRDefault="009C29E6" w:rsidP="00972A48">
            <w:pPr>
              <w:rPr>
                <w:b/>
                <w:color w:val="00B0F0"/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3</w:t>
            </w:r>
            <w:r w:rsidR="00375771" w:rsidRPr="009D212F">
              <w:rPr>
                <w:b/>
                <w:color w:val="00B0F0"/>
                <w:sz w:val="19"/>
                <w:szCs w:val="19"/>
              </w:rPr>
              <w:t xml:space="preserve"> </w:t>
            </w:r>
          </w:p>
          <w:p w14:paraId="713191E4" w14:textId="15C5C36D" w:rsidR="009C29E6" w:rsidRPr="009D212F" w:rsidRDefault="006E2C88" w:rsidP="009C29E6">
            <w:pPr>
              <w:rPr>
                <w:b/>
                <w:color w:val="7030A0"/>
                <w:sz w:val="19"/>
                <w:szCs w:val="19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0608" behindDoc="0" locked="0" layoutInCell="1" allowOverlap="1" wp14:anchorId="5E1705B6" wp14:editId="5724E725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20955</wp:posOffset>
                  </wp:positionV>
                  <wp:extent cx="428625" cy="428625"/>
                  <wp:effectExtent l="0" t="0" r="0" b="9525"/>
                  <wp:wrapNone/>
                  <wp:docPr id="761858406" name="Graphic 5" descr="Beak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858406" name="Graphic 761858406" descr="Beaker outlin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29E6" w:rsidRPr="009D212F">
              <w:rPr>
                <w:b/>
                <w:color w:val="7030A0"/>
                <w:sz w:val="19"/>
                <w:szCs w:val="19"/>
              </w:rPr>
              <w:t>AM: Museum</w:t>
            </w:r>
          </w:p>
          <w:p w14:paraId="15B6D41A" w14:textId="18B29333" w:rsidR="009C29E6" w:rsidRPr="009D212F" w:rsidRDefault="009C29E6" w:rsidP="009C29E6">
            <w:pPr>
              <w:rPr>
                <w:b/>
                <w:color w:val="7030A0"/>
                <w:sz w:val="19"/>
                <w:szCs w:val="19"/>
              </w:rPr>
            </w:pPr>
            <w:r w:rsidRPr="009D212F">
              <w:rPr>
                <w:b/>
                <w:color w:val="7030A0"/>
                <w:sz w:val="19"/>
                <w:szCs w:val="19"/>
              </w:rPr>
              <w:t>PM: Arts/Crafts</w:t>
            </w:r>
          </w:p>
          <w:p w14:paraId="493FB5D1" w14:textId="21F3937B" w:rsidR="00F06329" w:rsidRPr="009D212F" w:rsidRDefault="009C29E6" w:rsidP="009C29E6">
            <w:pPr>
              <w:rPr>
                <w:sz w:val="19"/>
                <w:szCs w:val="19"/>
              </w:rPr>
            </w:pPr>
            <w:r w:rsidRPr="009D212F">
              <w:rPr>
                <w:b/>
                <w:color w:val="7030A0"/>
                <w:sz w:val="19"/>
                <w:szCs w:val="19"/>
              </w:rPr>
              <w:t>&amp;Science</w:t>
            </w:r>
          </w:p>
        </w:tc>
        <w:tc>
          <w:tcPr>
            <w:tcW w:w="1620" w:type="dxa"/>
          </w:tcPr>
          <w:p w14:paraId="2C2EFCA7" w14:textId="3923249D" w:rsidR="00375771" w:rsidRPr="009D212F" w:rsidRDefault="009C29E6" w:rsidP="00375771">
            <w:pPr>
              <w:rPr>
                <w:b/>
                <w:color w:val="7030A0"/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4</w:t>
            </w:r>
            <w:r w:rsidR="00375771" w:rsidRPr="009D212F">
              <w:rPr>
                <w:b/>
                <w:color w:val="7030A0"/>
                <w:sz w:val="19"/>
                <w:szCs w:val="19"/>
              </w:rPr>
              <w:t xml:space="preserve"> </w:t>
            </w:r>
          </w:p>
          <w:p w14:paraId="6A59C390" w14:textId="77777777" w:rsidR="00A227B2" w:rsidRPr="009D212F" w:rsidRDefault="009C29E6" w:rsidP="004F437D">
            <w:pPr>
              <w:rPr>
                <w:b/>
                <w:color w:val="FF0000"/>
                <w:sz w:val="19"/>
                <w:szCs w:val="19"/>
              </w:rPr>
            </w:pPr>
            <w:r w:rsidRPr="009D212F">
              <w:rPr>
                <w:b/>
                <w:color w:val="FF0000"/>
                <w:sz w:val="19"/>
                <w:szCs w:val="19"/>
              </w:rPr>
              <w:t>CLOSED</w:t>
            </w:r>
            <w:r w:rsidR="00A227B2" w:rsidRPr="009D212F">
              <w:rPr>
                <w:b/>
                <w:color w:val="FF0000"/>
                <w:sz w:val="19"/>
                <w:szCs w:val="19"/>
              </w:rPr>
              <w:t xml:space="preserve"> </w:t>
            </w:r>
          </w:p>
          <w:p w14:paraId="562B9166" w14:textId="77777777" w:rsidR="00F06329" w:rsidRPr="009D212F" w:rsidRDefault="00A227B2" w:rsidP="004F437D">
            <w:pPr>
              <w:rPr>
                <w:b/>
                <w:color w:val="FF0000"/>
                <w:sz w:val="19"/>
                <w:szCs w:val="19"/>
              </w:rPr>
            </w:pPr>
            <w:r w:rsidRPr="009D212F">
              <w:rPr>
                <w:b/>
                <w:color w:val="FF0000"/>
                <w:sz w:val="19"/>
                <w:szCs w:val="19"/>
              </w:rPr>
              <w:t>HAPPY 4</w:t>
            </w:r>
            <w:r w:rsidRPr="009D212F">
              <w:rPr>
                <w:b/>
                <w:color w:val="FF0000"/>
                <w:sz w:val="19"/>
                <w:szCs w:val="19"/>
                <w:vertAlign w:val="superscript"/>
              </w:rPr>
              <w:t>TH</w:t>
            </w:r>
            <w:r w:rsidRPr="009D212F">
              <w:rPr>
                <w:b/>
                <w:color w:val="FF0000"/>
                <w:sz w:val="19"/>
                <w:szCs w:val="19"/>
              </w:rPr>
              <w:t>!!!</w:t>
            </w:r>
          </w:p>
          <w:p w14:paraId="7804D795" w14:textId="238CEC2A" w:rsidR="00A227B2" w:rsidRPr="009D212F" w:rsidRDefault="00A227B2" w:rsidP="004F437D">
            <w:pPr>
              <w:rPr>
                <w:sz w:val="19"/>
                <w:szCs w:val="19"/>
              </w:rPr>
            </w:pPr>
            <w:r w:rsidRPr="009D212F">
              <w:rPr>
                <w:noProof/>
                <w:sz w:val="19"/>
                <w:szCs w:val="19"/>
              </w:rPr>
              <w:drawing>
                <wp:inline distT="0" distB="0" distL="0" distR="0" wp14:anchorId="704CDE79" wp14:editId="0304CE30">
                  <wp:extent cx="304800" cy="304800"/>
                  <wp:effectExtent l="0" t="0" r="0" b="0"/>
                  <wp:docPr id="1879254980" name="Graphic 1" descr="Firework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54980" name="Graphic 1879254980" descr="Fireworks with solid fill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6CCF666A" w14:textId="2B0DD5D1" w:rsidR="00375771" w:rsidRPr="009D212F" w:rsidRDefault="009C29E6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5</w:t>
            </w:r>
          </w:p>
          <w:p w14:paraId="6187CEC9" w14:textId="77777777" w:rsidR="00B55492" w:rsidRPr="009D212F" w:rsidRDefault="00B55492" w:rsidP="00B55492">
            <w:pPr>
              <w:rPr>
                <w:b/>
                <w:color w:val="00B0F0"/>
                <w:sz w:val="19"/>
                <w:szCs w:val="19"/>
              </w:rPr>
            </w:pPr>
            <w:r w:rsidRPr="009D212F">
              <w:rPr>
                <w:b/>
                <w:color w:val="00B0F0"/>
                <w:sz w:val="19"/>
                <w:szCs w:val="19"/>
              </w:rPr>
              <w:t>Swimming</w:t>
            </w:r>
          </w:p>
          <w:p w14:paraId="3214F094" w14:textId="77777777" w:rsidR="00B55492" w:rsidRPr="009D212F" w:rsidRDefault="00B55492" w:rsidP="00B55492">
            <w:pPr>
              <w:rPr>
                <w:b/>
                <w:color w:val="00B0F0"/>
                <w:sz w:val="19"/>
                <w:szCs w:val="19"/>
              </w:rPr>
            </w:pPr>
            <w:r w:rsidRPr="009D212F">
              <w:rPr>
                <w:b/>
                <w:color w:val="00B0F0"/>
                <w:sz w:val="19"/>
                <w:szCs w:val="19"/>
              </w:rPr>
              <w:t>$10.00</w:t>
            </w:r>
          </w:p>
          <w:p w14:paraId="521E92F1" w14:textId="087F86BD" w:rsidR="00F06329" w:rsidRPr="009D212F" w:rsidRDefault="009D212F" w:rsidP="00A75205">
            <w:pPr>
              <w:rPr>
                <w:sz w:val="19"/>
                <w:szCs w:val="19"/>
              </w:rPr>
            </w:pPr>
            <w:r w:rsidRPr="009D212F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587072" behindDoc="0" locked="0" layoutInCell="1" allowOverlap="1" wp14:anchorId="1F60C23A" wp14:editId="2C0D2CB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361950" cy="361950"/>
                  <wp:effectExtent l="0" t="0" r="0" b="0"/>
                  <wp:wrapNone/>
                  <wp:docPr id="294074881" name="Graphic 3" descr="Swimm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74881" name="Graphic 294074881" descr="Swimming outlin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14:paraId="79F812EB" w14:textId="776A503C" w:rsidR="00375771" w:rsidRPr="009D212F" w:rsidRDefault="009C29E6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6</w:t>
            </w:r>
            <w:r w:rsidR="00375771" w:rsidRPr="009D212F">
              <w:rPr>
                <w:sz w:val="19"/>
                <w:szCs w:val="19"/>
              </w:rPr>
              <w:t xml:space="preserve"> </w:t>
            </w:r>
          </w:p>
          <w:p w14:paraId="3CFACCBD" w14:textId="77777777" w:rsidR="00F01B71" w:rsidRPr="009D212F" w:rsidRDefault="00F01B71" w:rsidP="00F01B71">
            <w:pPr>
              <w:rPr>
                <w:b/>
                <w:color w:val="0070C0"/>
                <w:sz w:val="19"/>
                <w:szCs w:val="19"/>
              </w:rPr>
            </w:pPr>
            <w:r w:rsidRPr="009D212F">
              <w:rPr>
                <w:b/>
                <w:color w:val="0070C0"/>
                <w:sz w:val="19"/>
                <w:szCs w:val="19"/>
              </w:rPr>
              <w:t>Cooking Class:</w:t>
            </w:r>
          </w:p>
          <w:p w14:paraId="7C8D42CD" w14:textId="4EC0DCFD" w:rsidR="00F06329" w:rsidRPr="009D212F" w:rsidRDefault="00D830F2" w:rsidP="00A73556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01760" behindDoc="0" locked="0" layoutInCell="1" allowOverlap="1" wp14:anchorId="5B71EB61" wp14:editId="3E55C6B6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91440</wp:posOffset>
                  </wp:positionV>
                  <wp:extent cx="352425" cy="352425"/>
                  <wp:effectExtent l="0" t="0" r="0" b="9525"/>
                  <wp:wrapNone/>
                  <wp:docPr id="2080664432" name="Graphic 9" descr="Hik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664432" name="Graphic 2080664432" descr="Hike outlin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18E2" w:rsidRPr="009D212F">
              <w:rPr>
                <w:b/>
                <w:color w:val="4F6228" w:themeColor="accent3" w:themeShade="80"/>
                <w:sz w:val="19"/>
                <w:szCs w:val="19"/>
              </w:rPr>
              <w:t>Hiking</w:t>
            </w:r>
          </w:p>
        </w:tc>
        <w:tc>
          <w:tcPr>
            <w:tcW w:w="1350" w:type="dxa"/>
          </w:tcPr>
          <w:p w14:paraId="5248B200" w14:textId="2404F63C" w:rsidR="00F06329" w:rsidRPr="00FD2B09" w:rsidRDefault="009C29E6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7</w:t>
            </w:r>
          </w:p>
          <w:p w14:paraId="49E189D5" w14:textId="77777777" w:rsidR="00972A48" w:rsidRPr="00FD2B09" w:rsidRDefault="00972A48" w:rsidP="00972A48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Field Day:</w:t>
            </w:r>
          </w:p>
          <w:p w14:paraId="6C71966E" w14:textId="6348F9B2" w:rsidR="00375771" w:rsidRPr="00FD2B09" w:rsidRDefault="00C471FC" w:rsidP="00972A48">
            <w:pPr>
              <w:rPr>
                <w:sz w:val="18"/>
                <w:szCs w:val="18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35552" behindDoc="0" locked="0" layoutInCell="1" allowOverlap="1" wp14:anchorId="4F32486C" wp14:editId="1AE7EAC2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103505</wp:posOffset>
                  </wp:positionV>
                  <wp:extent cx="377190" cy="377190"/>
                  <wp:effectExtent l="0" t="0" r="3810" b="3810"/>
                  <wp:wrapNone/>
                  <wp:docPr id="1263954086" name="Graphic 1263954086" descr="Playgrou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6683" name="Graphic 182146683" descr="Playground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2A48" w:rsidRPr="00FD2B09">
              <w:rPr>
                <w:sz w:val="18"/>
                <w:szCs w:val="18"/>
              </w:rPr>
              <w:t>All sports &amp; Relays</w:t>
            </w:r>
          </w:p>
        </w:tc>
        <w:tc>
          <w:tcPr>
            <w:tcW w:w="1166" w:type="dxa"/>
          </w:tcPr>
          <w:p w14:paraId="75CFDE22" w14:textId="77777777" w:rsidR="009C29E6" w:rsidRPr="00FD2B09" w:rsidRDefault="009C29E6">
            <w:pPr>
              <w:rPr>
                <w:color w:val="FF0000"/>
                <w:sz w:val="16"/>
                <w:szCs w:val="16"/>
              </w:rPr>
            </w:pPr>
            <w:r w:rsidRPr="00FD2B09">
              <w:rPr>
                <w:color w:val="FF0000"/>
                <w:sz w:val="16"/>
                <w:szCs w:val="16"/>
              </w:rPr>
              <w:t>8</w:t>
            </w:r>
          </w:p>
          <w:p w14:paraId="5CA4E2EF" w14:textId="4289A4C7" w:rsidR="00F06329" w:rsidRPr="00FD2B09" w:rsidRDefault="00F06329">
            <w:pPr>
              <w:rPr>
                <w:color w:val="FF0000"/>
                <w:sz w:val="16"/>
                <w:szCs w:val="16"/>
              </w:rPr>
            </w:pPr>
          </w:p>
        </w:tc>
      </w:tr>
      <w:tr w:rsidR="00F06329" w14:paraId="580F2627" w14:textId="77777777" w:rsidTr="00D830F2">
        <w:trPr>
          <w:trHeight w:val="971"/>
        </w:trPr>
        <w:tc>
          <w:tcPr>
            <w:tcW w:w="1638" w:type="dxa"/>
          </w:tcPr>
          <w:p w14:paraId="3A468EA7" w14:textId="76818882" w:rsidR="004A4802" w:rsidRDefault="009C29E6" w:rsidP="00140FEE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14:paraId="30A3A955" w14:textId="3A3DF990" w:rsidR="00D929C8" w:rsidRPr="00FD2B09" w:rsidRDefault="004A4802" w:rsidP="00140FEE">
            <w:pPr>
              <w:rPr>
                <w:color w:val="00B050"/>
              </w:rPr>
            </w:pPr>
            <w:r w:rsidRPr="00FD2B09">
              <w:rPr>
                <w:b/>
                <w:bCs/>
                <w:color w:val="00B050"/>
              </w:rPr>
              <w:t>$</w:t>
            </w:r>
            <w:r w:rsidR="001E0EC6" w:rsidRPr="00FD2B09">
              <w:rPr>
                <w:b/>
                <w:bCs/>
                <w:color w:val="00B050"/>
              </w:rPr>
              <w:t>7</w:t>
            </w:r>
            <w:r w:rsidR="00A3011C" w:rsidRPr="00FD2B09">
              <w:rPr>
                <w:b/>
                <w:bCs/>
                <w:color w:val="00B050"/>
              </w:rPr>
              <w:t>4</w:t>
            </w:r>
            <w:r w:rsidRPr="00FD2B09">
              <w:rPr>
                <w:color w:val="00B050"/>
              </w:rPr>
              <w:t xml:space="preserve"> </w:t>
            </w:r>
          </w:p>
          <w:p w14:paraId="4E229F9D" w14:textId="01623BFA" w:rsidR="00F06329" w:rsidRPr="007F3252" w:rsidRDefault="004A4802" w:rsidP="00140FEE">
            <w:pPr>
              <w:rPr>
                <w:color w:val="FF0000"/>
              </w:rPr>
            </w:pPr>
            <w:r w:rsidRPr="00FD2B09">
              <w:rPr>
                <w:color w:val="00B050"/>
              </w:rPr>
              <w:t xml:space="preserve">for this </w:t>
            </w:r>
            <w:proofErr w:type="spellStart"/>
            <w:proofErr w:type="gramStart"/>
            <w:r w:rsidRPr="00FD2B09">
              <w:rPr>
                <w:color w:val="00B050"/>
              </w:rPr>
              <w:t>weeks</w:t>
            </w:r>
            <w:proofErr w:type="spellEnd"/>
            <w:proofErr w:type="gramEnd"/>
            <w:r w:rsidRPr="00FD2B09">
              <w:rPr>
                <w:color w:val="00B050"/>
              </w:rPr>
              <w:t xml:space="preserve"> field trips</w:t>
            </w:r>
          </w:p>
        </w:tc>
        <w:tc>
          <w:tcPr>
            <w:tcW w:w="1440" w:type="dxa"/>
          </w:tcPr>
          <w:p w14:paraId="21523975" w14:textId="1591AF17" w:rsidR="00F06329" w:rsidRPr="009D212F" w:rsidRDefault="00972A48" w:rsidP="007F3252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1</w:t>
            </w:r>
            <w:r w:rsidR="009C29E6" w:rsidRPr="009D212F">
              <w:rPr>
                <w:sz w:val="19"/>
                <w:szCs w:val="19"/>
              </w:rPr>
              <w:t>0</w:t>
            </w:r>
          </w:p>
          <w:p w14:paraId="7B82D405" w14:textId="655F5CD1" w:rsidR="009C29E6" w:rsidRPr="009D212F" w:rsidRDefault="006E2C88" w:rsidP="009C29E6">
            <w:pPr>
              <w:rPr>
                <w:b/>
                <w:color w:val="7030A0"/>
                <w:sz w:val="19"/>
                <w:szCs w:val="19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6752" behindDoc="0" locked="0" layoutInCell="1" allowOverlap="1" wp14:anchorId="713340A8" wp14:editId="241A5330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45720</wp:posOffset>
                  </wp:positionV>
                  <wp:extent cx="352425" cy="352425"/>
                  <wp:effectExtent l="0" t="0" r="9525" b="9525"/>
                  <wp:wrapNone/>
                  <wp:docPr id="1114660715" name="Graphic 1114660715" descr="Dinosaur Head Skeleto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979" name="Graphic 30008979" descr="Dinosaur Head Skeleton outline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9E6" w:rsidRPr="009D212F">
              <w:rPr>
                <w:b/>
                <w:color w:val="7030A0"/>
                <w:sz w:val="19"/>
                <w:szCs w:val="19"/>
              </w:rPr>
              <w:t>AM: Museum</w:t>
            </w:r>
          </w:p>
          <w:p w14:paraId="650CBC73" w14:textId="20B54687" w:rsidR="009C29E6" w:rsidRPr="009D212F" w:rsidRDefault="009C29E6" w:rsidP="009C29E6">
            <w:pPr>
              <w:rPr>
                <w:b/>
                <w:color w:val="7030A0"/>
                <w:sz w:val="19"/>
                <w:szCs w:val="19"/>
              </w:rPr>
            </w:pPr>
            <w:r w:rsidRPr="009D212F">
              <w:rPr>
                <w:b/>
                <w:color w:val="7030A0"/>
                <w:sz w:val="19"/>
                <w:szCs w:val="19"/>
              </w:rPr>
              <w:t>PM: Arts/Crafts</w:t>
            </w:r>
          </w:p>
          <w:p w14:paraId="57263842" w14:textId="34A672B3" w:rsidR="00CB73EA" w:rsidRPr="009D212F" w:rsidRDefault="009C29E6" w:rsidP="009C29E6">
            <w:pPr>
              <w:rPr>
                <w:b/>
                <w:sz w:val="19"/>
                <w:szCs w:val="19"/>
              </w:rPr>
            </w:pPr>
            <w:r w:rsidRPr="009D212F">
              <w:rPr>
                <w:b/>
                <w:color w:val="7030A0"/>
                <w:sz w:val="19"/>
                <w:szCs w:val="19"/>
              </w:rPr>
              <w:t>&amp;Science</w:t>
            </w:r>
          </w:p>
        </w:tc>
        <w:tc>
          <w:tcPr>
            <w:tcW w:w="1620" w:type="dxa"/>
          </w:tcPr>
          <w:p w14:paraId="7049295F" w14:textId="740F03CF" w:rsidR="00F06329" w:rsidRPr="009D212F" w:rsidRDefault="00972A48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1</w:t>
            </w:r>
            <w:r w:rsidR="009C29E6" w:rsidRPr="009D212F">
              <w:rPr>
                <w:sz w:val="19"/>
                <w:szCs w:val="19"/>
              </w:rPr>
              <w:t>1</w:t>
            </w:r>
          </w:p>
          <w:p w14:paraId="6A2605F7" w14:textId="77777777" w:rsidR="004A4899" w:rsidRPr="009D212F" w:rsidRDefault="004A4899" w:rsidP="004A4899">
            <w:pPr>
              <w:rPr>
                <w:b/>
                <w:color w:val="00B050"/>
                <w:sz w:val="19"/>
                <w:szCs w:val="19"/>
              </w:rPr>
            </w:pPr>
            <w:r w:rsidRPr="009D212F">
              <w:rPr>
                <w:b/>
                <w:color w:val="00B050"/>
                <w:sz w:val="19"/>
                <w:szCs w:val="19"/>
              </w:rPr>
              <w:t>Go Cart</w:t>
            </w:r>
          </w:p>
          <w:p w14:paraId="3E0AF083" w14:textId="040B1409" w:rsidR="00CB73EA" w:rsidRPr="009D212F" w:rsidRDefault="004A4899" w:rsidP="004A4899">
            <w:pPr>
              <w:rPr>
                <w:b/>
                <w:sz w:val="19"/>
                <w:szCs w:val="19"/>
              </w:rPr>
            </w:pPr>
            <w:r w:rsidRPr="009D212F">
              <w:rPr>
                <w:b/>
                <w:color w:val="00B050"/>
                <w:sz w:val="19"/>
                <w:szCs w:val="19"/>
              </w:rPr>
              <w:t>$14.00</w:t>
            </w:r>
            <w:r w:rsidR="009D212F" w:rsidRPr="009D212F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41344" behindDoc="0" locked="0" layoutInCell="1" allowOverlap="1" wp14:anchorId="380C42E2" wp14:editId="496EB8F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</wp:posOffset>
                  </wp:positionV>
                  <wp:extent cx="523875" cy="523875"/>
                  <wp:effectExtent l="0" t="0" r="0" b="0"/>
                  <wp:wrapNone/>
                  <wp:docPr id="1751505939" name="Graphic 1" descr="Race 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505939" name="Graphic 1751505939" descr="Race Car outlin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14:paraId="6CBFD8F4" w14:textId="72ADA632" w:rsidR="00515548" w:rsidRPr="009D212F" w:rsidRDefault="009C29E6" w:rsidP="00515548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1</w:t>
            </w:r>
            <w:r w:rsidR="007E2AB5" w:rsidRPr="009D212F">
              <w:rPr>
                <w:sz w:val="19"/>
                <w:szCs w:val="19"/>
              </w:rPr>
              <w:t>2</w:t>
            </w:r>
          </w:p>
          <w:p w14:paraId="6F54D527" w14:textId="77777777" w:rsidR="00A3011C" w:rsidRPr="009D212F" w:rsidRDefault="00A3011C" w:rsidP="00A3011C">
            <w:pPr>
              <w:rPr>
                <w:b/>
                <w:color w:val="0070C0"/>
                <w:sz w:val="19"/>
                <w:szCs w:val="19"/>
              </w:rPr>
            </w:pPr>
            <w:proofErr w:type="gramStart"/>
            <w:r w:rsidRPr="009D212F">
              <w:rPr>
                <w:b/>
                <w:color w:val="0070C0"/>
                <w:sz w:val="19"/>
                <w:szCs w:val="19"/>
              </w:rPr>
              <w:t>Splash park</w:t>
            </w:r>
            <w:proofErr w:type="gramEnd"/>
          </w:p>
          <w:p w14:paraId="0858C6BC" w14:textId="32CCF3B8" w:rsidR="009C29E6" w:rsidRPr="009D212F" w:rsidRDefault="00D830F2" w:rsidP="00A3011C">
            <w:pPr>
              <w:rPr>
                <w:b/>
                <w:color w:val="00B0F0"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12000" behindDoc="0" locked="0" layoutInCell="1" allowOverlap="1" wp14:anchorId="59ED1862" wp14:editId="7302872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68580</wp:posOffset>
                  </wp:positionV>
                  <wp:extent cx="377190" cy="377190"/>
                  <wp:effectExtent l="0" t="0" r="0" b="0"/>
                  <wp:wrapNone/>
                  <wp:docPr id="642536468" name="Graphic 642536468" descr="Splash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138760" name="Graphic 1005138760" descr="Splash1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011C" w:rsidRPr="009D212F">
              <w:rPr>
                <w:b/>
                <w:color w:val="0070C0"/>
                <w:sz w:val="19"/>
                <w:szCs w:val="19"/>
              </w:rPr>
              <w:t>$8.00</w:t>
            </w:r>
            <w:r w:rsidR="00A3011C" w:rsidRPr="009D212F">
              <w:rPr>
                <w:b/>
                <w:color w:val="0070C0"/>
                <w:sz w:val="19"/>
                <w:szCs w:val="19"/>
              </w:rPr>
              <w:t xml:space="preserve"> </w:t>
            </w:r>
          </w:p>
          <w:p w14:paraId="09030C57" w14:textId="7C6E695C" w:rsidR="00515548" w:rsidRPr="009D212F" w:rsidRDefault="00515548" w:rsidP="00515548">
            <w:pPr>
              <w:rPr>
                <w:sz w:val="19"/>
                <w:szCs w:val="19"/>
              </w:rPr>
            </w:pPr>
            <w:r w:rsidRPr="009D212F">
              <w:rPr>
                <w:b/>
                <w:color w:val="943634" w:themeColor="accent2" w:themeShade="BF"/>
                <w:sz w:val="19"/>
                <w:szCs w:val="19"/>
              </w:rPr>
              <w:t xml:space="preserve"> </w:t>
            </w:r>
          </w:p>
          <w:p w14:paraId="35A72A47" w14:textId="20532354" w:rsidR="00CB73EA" w:rsidRPr="009D212F" w:rsidRDefault="00CB73EA" w:rsidP="007F3252">
            <w:pPr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14:paraId="690DB956" w14:textId="4F982AAA" w:rsidR="00F06329" w:rsidRPr="009D212F" w:rsidRDefault="00972A48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1</w:t>
            </w:r>
            <w:r w:rsidR="009C29E6" w:rsidRPr="009D212F">
              <w:rPr>
                <w:sz w:val="19"/>
                <w:szCs w:val="19"/>
              </w:rPr>
              <w:t>3</w:t>
            </w:r>
          </w:p>
          <w:p w14:paraId="50873158" w14:textId="77777777" w:rsidR="0000712A" w:rsidRPr="009D212F" w:rsidRDefault="0000712A" w:rsidP="0000712A">
            <w:pPr>
              <w:rPr>
                <w:b/>
                <w:color w:val="0070C0"/>
                <w:sz w:val="19"/>
                <w:szCs w:val="19"/>
              </w:rPr>
            </w:pPr>
            <w:r w:rsidRPr="009D212F">
              <w:rPr>
                <w:b/>
                <w:color w:val="0070C0"/>
                <w:sz w:val="19"/>
                <w:szCs w:val="19"/>
              </w:rPr>
              <w:t>Cooking Class:</w:t>
            </w:r>
          </w:p>
          <w:p w14:paraId="6D7CCA84" w14:textId="157B46C7" w:rsidR="004A4899" w:rsidRPr="009D212F" w:rsidRDefault="00E23911" w:rsidP="004A4899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color w:val="FF0000"/>
                <w:sz w:val="19"/>
                <w:szCs w:val="19"/>
              </w:rPr>
              <w:drawing>
                <wp:anchor distT="0" distB="0" distL="114300" distR="114300" simplePos="0" relativeHeight="251753984" behindDoc="0" locked="0" layoutInCell="1" allowOverlap="1" wp14:anchorId="3E3DDC97" wp14:editId="0BC4480F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116205</wp:posOffset>
                  </wp:positionV>
                  <wp:extent cx="285750" cy="285750"/>
                  <wp:effectExtent l="0" t="0" r="0" b="0"/>
                  <wp:wrapNone/>
                  <wp:docPr id="1885591120" name="Graphic 1885591120" descr="Hor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212973" name="Graphic 784212973" descr="Horse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4899" w:rsidRPr="009D212F">
              <w:rPr>
                <w:b/>
                <w:color w:val="00B050"/>
                <w:sz w:val="19"/>
                <w:szCs w:val="19"/>
              </w:rPr>
              <w:t>Horseback Riding $45.00</w:t>
            </w:r>
          </w:p>
          <w:p w14:paraId="6CDDDE40" w14:textId="7D0A7AC7" w:rsidR="00CB73EA" w:rsidRPr="009D212F" w:rsidRDefault="00CB73EA" w:rsidP="0000712A">
            <w:pPr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14:paraId="16A438BC" w14:textId="71434DE0" w:rsidR="00375771" w:rsidRPr="00FD2B09" w:rsidRDefault="009C29E6" w:rsidP="00375771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14</w:t>
            </w:r>
          </w:p>
          <w:p w14:paraId="0048E40B" w14:textId="77777777" w:rsidR="0000712A" w:rsidRPr="00FD2B09" w:rsidRDefault="0000712A" w:rsidP="0000712A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Field Day:</w:t>
            </w:r>
          </w:p>
          <w:p w14:paraId="352144F6" w14:textId="73E633EF" w:rsidR="00CB73EA" w:rsidRPr="00FD2B09" w:rsidRDefault="00E23911" w:rsidP="0000712A">
            <w:pPr>
              <w:rPr>
                <w:sz w:val="18"/>
                <w:szCs w:val="18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64224" behindDoc="0" locked="0" layoutInCell="1" allowOverlap="1" wp14:anchorId="3AA5D1A0" wp14:editId="6EF1C29D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54610</wp:posOffset>
                  </wp:positionV>
                  <wp:extent cx="377190" cy="377190"/>
                  <wp:effectExtent l="0" t="0" r="3810" b="3810"/>
                  <wp:wrapNone/>
                  <wp:docPr id="64518970" name="Graphic 64518970" descr="Playgrou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6683" name="Graphic 182146683" descr="Playground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712A" w:rsidRPr="00FD2B09">
              <w:rPr>
                <w:sz w:val="18"/>
                <w:szCs w:val="18"/>
              </w:rPr>
              <w:t>All sports &amp; Relays</w:t>
            </w:r>
          </w:p>
          <w:p w14:paraId="585F61D7" w14:textId="13DFDBBE" w:rsidR="00CB73EA" w:rsidRPr="00FD2B09" w:rsidRDefault="00CB73EA" w:rsidP="00375771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5E395217" w14:textId="5DAC4BC2" w:rsidR="00F06329" w:rsidRPr="00FD2B09" w:rsidRDefault="009C29E6" w:rsidP="00A73556">
            <w:pPr>
              <w:rPr>
                <w:color w:val="FF0000"/>
                <w:sz w:val="16"/>
                <w:szCs w:val="16"/>
              </w:rPr>
            </w:pPr>
            <w:r w:rsidRPr="00FD2B09">
              <w:rPr>
                <w:color w:val="FF0000"/>
                <w:sz w:val="16"/>
                <w:szCs w:val="16"/>
              </w:rPr>
              <w:t>15</w:t>
            </w:r>
          </w:p>
        </w:tc>
      </w:tr>
      <w:tr w:rsidR="00972A48" w14:paraId="42FADC85" w14:textId="77777777" w:rsidTr="00D830F2">
        <w:trPr>
          <w:trHeight w:val="1151"/>
        </w:trPr>
        <w:tc>
          <w:tcPr>
            <w:tcW w:w="1638" w:type="dxa"/>
          </w:tcPr>
          <w:p w14:paraId="5837924A" w14:textId="71B61B49" w:rsidR="00972A48" w:rsidRDefault="009C29E6" w:rsidP="00140FEE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  <w:p w14:paraId="590595A6" w14:textId="216A31A5" w:rsidR="00D929C8" w:rsidRPr="00FD2B09" w:rsidRDefault="004F437D" w:rsidP="004F437D">
            <w:pPr>
              <w:rPr>
                <w:color w:val="00B050"/>
              </w:rPr>
            </w:pPr>
            <w:r w:rsidRPr="00FD2B09">
              <w:rPr>
                <w:b/>
                <w:bCs/>
                <w:color w:val="00B050"/>
              </w:rPr>
              <w:t>$</w:t>
            </w:r>
            <w:r w:rsidR="0075413C">
              <w:rPr>
                <w:b/>
                <w:bCs/>
                <w:color w:val="00B050"/>
              </w:rPr>
              <w:t>9</w:t>
            </w:r>
            <w:r w:rsidR="00A3011C" w:rsidRPr="00FD2B09">
              <w:rPr>
                <w:b/>
                <w:bCs/>
                <w:color w:val="00B050"/>
              </w:rPr>
              <w:t>1</w:t>
            </w:r>
            <w:r w:rsidRPr="00FD2B09">
              <w:rPr>
                <w:color w:val="00B050"/>
              </w:rPr>
              <w:t xml:space="preserve"> </w:t>
            </w:r>
          </w:p>
          <w:p w14:paraId="66F3FED7" w14:textId="11A3EE9C" w:rsidR="004F437D" w:rsidRDefault="004F437D" w:rsidP="004F437D">
            <w:pPr>
              <w:rPr>
                <w:color w:val="FF0000"/>
              </w:rPr>
            </w:pPr>
            <w:r w:rsidRPr="00FD2B09">
              <w:rPr>
                <w:color w:val="00B050"/>
              </w:rPr>
              <w:t xml:space="preserve">for this </w:t>
            </w:r>
            <w:proofErr w:type="spellStart"/>
            <w:proofErr w:type="gramStart"/>
            <w:r w:rsidRPr="00FD2B09">
              <w:rPr>
                <w:color w:val="00B050"/>
              </w:rPr>
              <w:t>weeks</w:t>
            </w:r>
            <w:proofErr w:type="spellEnd"/>
            <w:proofErr w:type="gramEnd"/>
            <w:r w:rsidRPr="00FD2B09">
              <w:rPr>
                <w:color w:val="00B050"/>
              </w:rPr>
              <w:t xml:space="preserve"> field trips</w:t>
            </w:r>
          </w:p>
        </w:tc>
        <w:tc>
          <w:tcPr>
            <w:tcW w:w="1440" w:type="dxa"/>
          </w:tcPr>
          <w:p w14:paraId="398475C4" w14:textId="721B0000" w:rsidR="00972A48" w:rsidRPr="009D212F" w:rsidRDefault="009C29E6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17</w:t>
            </w:r>
          </w:p>
          <w:p w14:paraId="41DC8BE0" w14:textId="064EF874" w:rsidR="009C29E6" w:rsidRPr="009D212F" w:rsidRDefault="009C29E6" w:rsidP="009C29E6">
            <w:pPr>
              <w:rPr>
                <w:b/>
                <w:color w:val="76923C" w:themeColor="accent3" w:themeShade="BF"/>
                <w:sz w:val="19"/>
                <w:szCs w:val="19"/>
              </w:rPr>
            </w:pPr>
            <w:r w:rsidRPr="009D212F">
              <w:rPr>
                <w:b/>
                <w:color w:val="76923C" w:themeColor="accent3" w:themeShade="BF"/>
                <w:sz w:val="19"/>
                <w:szCs w:val="19"/>
              </w:rPr>
              <w:t>Bowling</w:t>
            </w:r>
          </w:p>
          <w:p w14:paraId="7CB1E45D" w14:textId="6C7174BD" w:rsidR="004F437D" w:rsidRPr="009D212F" w:rsidRDefault="00AE2E07" w:rsidP="009C29E6">
            <w:pPr>
              <w:rPr>
                <w:sz w:val="19"/>
                <w:szCs w:val="19"/>
              </w:rPr>
            </w:pPr>
            <w:r w:rsidRPr="009D212F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555328" behindDoc="0" locked="0" layoutInCell="1" allowOverlap="1" wp14:anchorId="32F4E965" wp14:editId="535428DF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125730</wp:posOffset>
                  </wp:positionV>
                  <wp:extent cx="295275" cy="295275"/>
                  <wp:effectExtent l="0" t="0" r="9525" b="9525"/>
                  <wp:wrapNone/>
                  <wp:docPr id="1412650398" name="Graphic 1412650398" descr="Bowling P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54252" name="Graphic 118554252" descr="Bowling Pi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29E6" w:rsidRPr="009D212F">
              <w:rPr>
                <w:b/>
                <w:color w:val="76923C" w:themeColor="accent3" w:themeShade="BF"/>
                <w:sz w:val="19"/>
                <w:szCs w:val="19"/>
              </w:rPr>
              <w:t>$12.00</w:t>
            </w:r>
          </w:p>
        </w:tc>
        <w:tc>
          <w:tcPr>
            <w:tcW w:w="1620" w:type="dxa"/>
          </w:tcPr>
          <w:p w14:paraId="4F92B407" w14:textId="4B8BD35F" w:rsidR="00972A48" w:rsidRPr="009D212F" w:rsidRDefault="009C29E6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18</w:t>
            </w:r>
          </w:p>
          <w:p w14:paraId="1B8163D3" w14:textId="77777777" w:rsidR="00A3011C" w:rsidRPr="009D212F" w:rsidRDefault="00A3011C" w:rsidP="00A3011C">
            <w:pPr>
              <w:rPr>
                <w:b/>
                <w:color w:val="365F91" w:themeColor="accent1" w:themeShade="BF"/>
                <w:sz w:val="19"/>
                <w:szCs w:val="19"/>
              </w:rPr>
            </w:pPr>
            <w:r w:rsidRPr="009D212F">
              <w:rPr>
                <w:b/>
                <w:color w:val="365F91" w:themeColor="accent1" w:themeShade="BF"/>
                <w:sz w:val="19"/>
                <w:szCs w:val="19"/>
              </w:rPr>
              <w:t>North Beach</w:t>
            </w:r>
          </w:p>
          <w:p w14:paraId="14F4DC8D" w14:textId="58C0C723" w:rsidR="004F437D" w:rsidRPr="009D212F" w:rsidRDefault="009D212F" w:rsidP="00A3011C">
            <w:pPr>
              <w:rPr>
                <w:sz w:val="19"/>
                <w:szCs w:val="19"/>
              </w:rPr>
            </w:pPr>
            <w:r w:rsidRPr="009D212F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25984" behindDoc="0" locked="0" layoutInCell="1" allowOverlap="1" wp14:anchorId="7DB7F98E" wp14:editId="2C1743B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109220</wp:posOffset>
                  </wp:positionV>
                  <wp:extent cx="361950" cy="361950"/>
                  <wp:effectExtent l="0" t="0" r="0" b="0"/>
                  <wp:wrapNone/>
                  <wp:docPr id="524324065" name="Graphic 524324065" descr="Wav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712980" name="Graphic 370712980" descr="Wave outlin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011C" w:rsidRPr="009D212F">
              <w:rPr>
                <w:b/>
                <w:color w:val="365F91" w:themeColor="accent1" w:themeShade="BF"/>
                <w:sz w:val="19"/>
                <w:szCs w:val="19"/>
              </w:rPr>
              <w:t>$17.00</w:t>
            </w:r>
          </w:p>
        </w:tc>
        <w:tc>
          <w:tcPr>
            <w:tcW w:w="1800" w:type="dxa"/>
          </w:tcPr>
          <w:p w14:paraId="10BDD023" w14:textId="2EFEB7A9" w:rsidR="00972A48" w:rsidRPr="009D212F" w:rsidRDefault="00A75205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19</w:t>
            </w:r>
            <w:r w:rsidR="0075413C" w:rsidRPr="009D212F">
              <w:rPr>
                <w:sz w:val="19"/>
                <w:szCs w:val="19"/>
              </w:rPr>
              <w:t xml:space="preserve"> </w:t>
            </w:r>
            <w:r w:rsidR="00E23911" w:rsidRPr="00E23911">
              <w:rPr>
                <w:b/>
                <w:bCs/>
                <w:sz w:val="19"/>
                <w:szCs w:val="19"/>
                <w:u w:val="single"/>
              </w:rPr>
              <w:t>Game Day</w:t>
            </w:r>
          </w:p>
          <w:p w14:paraId="665A4589" w14:textId="669B18CC" w:rsidR="004F437D" w:rsidRPr="00D830F2" w:rsidRDefault="0075413C" w:rsidP="00A75205">
            <w:pPr>
              <w:rPr>
                <w:b/>
                <w:bCs/>
                <w:color w:val="D99594" w:themeColor="accent2" w:themeTint="99"/>
                <w:sz w:val="16"/>
                <w:szCs w:val="16"/>
              </w:rPr>
            </w:pPr>
            <w:r w:rsidRPr="00D830F2">
              <w:rPr>
                <w:b/>
                <w:bCs/>
                <w:color w:val="D99594" w:themeColor="accent2" w:themeTint="99"/>
                <w:sz w:val="16"/>
                <w:szCs w:val="16"/>
              </w:rPr>
              <w:t xml:space="preserve">AM: </w:t>
            </w:r>
            <w:r w:rsidR="00A227B2" w:rsidRPr="00D830F2">
              <w:rPr>
                <w:b/>
                <w:bCs/>
                <w:color w:val="D99594" w:themeColor="accent2" w:themeTint="99"/>
                <w:sz w:val="16"/>
                <w:szCs w:val="16"/>
              </w:rPr>
              <w:t>Women’s Basketball Game WNBA 2</w:t>
            </w:r>
            <w:r w:rsidRPr="00D830F2">
              <w:rPr>
                <w:b/>
                <w:bCs/>
                <w:color w:val="D99594" w:themeColor="accent2" w:themeTint="99"/>
                <w:sz w:val="16"/>
                <w:szCs w:val="16"/>
              </w:rPr>
              <w:t>5</w:t>
            </w:r>
            <w:r w:rsidR="00A227B2" w:rsidRPr="00D830F2">
              <w:rPr>
                <w:b/>
                <w:bCs/>
                <w:color w:val="D99594" w:themeColor="accent2" w:themeTint="99"/>
                <w:sz w:val="16"/>
                <w:szCs w:val="16"/>
              </w:rPr>
              <w:t>.00</w:t>
            </w:r>
          </w:p>
          <w:p w14:paraId="5CE68A0E" w14:textId="4E9EBE98" w:rsidR="0075413C" w:rsidRPr="009D212F" w:rsidRDefault="0075413C" w:rsidP="00A75205">
            <w:pPr>
              <w:rPr>
                <w:b/>
                <w:bCs/>
                <w:sz w:val="19"/>
                <w:szCs w:val="19"/>
              </w:rPr>
            </w:pPr>
            <w:r w:rsidRPr="00D830F2">
              <w:rPr>
                <w:b/>
                <w:bCs/>
                <w:color w:val="31849B" w:themeColor="accent5" w:themeShade="BF"/>
                <w:sz w:val="16"/>
                <w:szCs w:val="16"/>
              </w:rPr>
              <w:t>PM: Baseball MLB 15.00</w:t>
            </w:r>
          </w:p>
        </w:tc>
        <w:tc>
          <w:tcPr>
            <w:tcW w:w="1710" w:type="dxa"/>
          </w:tcPr>
          <w:p w14:paraId="134B35E5" w14:textId="3DCDDFDB" w:rsidR="00972A48" w:rsidRPr="009D212F" w:rsidRDefault="00972A48" w:rsidP="00656DE3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</w:t>
            </w:r>
            <w:r w:rsidR="00A75205" w:rsidRPr="009D212F">
              <w:rPr>
                <w:sz w:val="19"/>
                <w:szCs w:val="19"/>
              </w:rPr>
              <w:t>0</w:t>
            </w:r>
          </w:p>
          <w:p w14:paraId="7A5C67D8" w14:textId="7F742B3D" w:rsidR="0000712A" w:rsidRPr="009D212F" w:rsidRDefault="0000712A" w:rsidP="0000712A">
            <w:pPr>
              <w:rPr>
                <w:b/>
                <w:color w:val="E32FC9"/>
                <w:sz w:val="19"/>
                <w:szCs w:val="19"/>
              </w:rPr>
            </w:pPr>
            <w:r w:rsidRPr="009D212F">
              <w:rPr>
                <w:b/>
                <w:color w:val="E32FC9"/>
                <w:sz w:val="19"/>
                <w:szCs w:val="19"/>
              </w:rPr>
              <w:t xml:space="preserve">Pump it </w:t>
            </w:r>
            <w:proofErr w:type="gramStart"/>
            <w:r w:rsidRPr="009D212F">
              <w:rPr>
                <w:b/>
                <w:color w:val="E32FC9"/>
                <w:sz w:val="19"/>
                <w:szCs w:val="19"/>
              </w:rPr>
              <w:t>up</w:t>
            </w:r>
            <w:proofErr w:type="gramEnd"/>
          </w:p>
          <w:p w14:paraId="657EA572" w14:textId="084619DA" w:rsidR="004F437D" w:rsidRPr="009D212F" w:rsidRDefault="00C471FC" w:rsidP="0000712A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29408" behindDoc="0" locked="0" layoutInCell="1" allowOverlap="1" wp14:anchorId="0707DCF4" wp14:editId="0FC1438D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19050</wp:posOffset>
                  </wp:positionV>
                  <wp:extent cx="390525" cy="390525"/>
                  <wp:effectExtent l="0" t="0" r="9525" b="9525"/>
                  <wp:wrapNone/>
                  <wp:docPr id="326311098" name="Graphic 326311098" descr="Gymnast: Floor rout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425446" name="Graphic 1459425446" descr="Gymnast: Floor routine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712A" w:rsidRPr="009D212F">
              <w:rPr>
                <w:b/>
                <w:color w:val="E32FC9"/>
                <w:sz w:val="19"/>
                <w:szCs w:val="19"/>
              </w:rPr>
              <w:t>$15.00</w:t>
            </w:r>
          </w:p>
        </w:tc>
        <w:tc>
          <w:tcPr>
            <w:tcW w:w="1350" w:type="dxa"/>
          </w:tcPr>
          <w:p w14:paraId="469DE98B" w14:textId="5C3E6BBA" w:rsidR="00972A48" w:rsidRPr="00FD2B09" w:rsidRDefault="007E2AB5" w:rsidP="007F3252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2</w:t>
            </w:r>
            <w:r w:rsidR="00A75205" w:rsidRPr="00FD2B09">
              <w:rPr>
                <w:sz w:val="18"/>
                <w:szCs w:val="18"/>
              </w:rPr>
              <w:t>1</w:t>
            </w:r>
          </w:p>
          <w:p w14:paraId="33155F40" w14:textId="77777777" w:rsidR="004F437D" w:rsidRPr="00FD2B09" w:rsidRDefault="004F437D" w:rsidP="004F437D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Field Day:</w:t>
            </w:r>
          </w:p>
          <w:p w14:paraId="55F3E75A" w14:textId="53B6127D" w:rsidR="004F437D" w:rsidRPr="00FD2B09" w:rsidRDefault="00E23911" w:rsidP="004F437D">
            <w:pPr>
              <w:rPr>
                <w:sz w:val="18"/>
                <w:szCs w:val="18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67296" behindDoc="0" locked="0" layoutInCell="1" allowOverlap="1" wp14:anchorId="6EC0D55C" wp14:editId="349EA77B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130810</wp:posOffset>
                  </wp:positionV>
                  <wp:extent cx="377190" cy="377190"/>
                  <wp:effectExtent l="0" t="0" r="3810" b="3810"/>
                  <wp:wrapNone/>
                  <wp:docPr id="131141777" name="Graphic 131141777" descr="Playgrou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6683" name="Graphic 182146683" descr="Playground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437D" w:rsidRPr="00FD2B09">
              <w:rPr>
                <w:sz w:val="18"/>
                <w:szCs w:val="18"/>
              </w:rPr>
              <w:t>All sports &amp; Relays</w:t>
            </w:r>
          </w:p>
        </w:tc>
        <w:tc>
          <w:tcPr>
            <w:tcW w:w="1166" w:type="dxa"/>
          </w:tcPr>
          <w:p w14:paraId="08FF3E04" w14:textId="6FA62086" w:rsidR="00972A48" w:rsidRPr="00FD2B09" w:rsidRDefault="00A75205">
            <w:pPr>
              <w:rPr>
                <w:color w:val="FF0000"/>
                <w:sz w:val="16"/>
                <w:szCs w:val="16"/>
              </w:rPr>
            </w:pPr>
            <w:r w:rsidRPr="00FD2B09">
              <w:rPr>
                <w:color w:val="FF0000"/>
                <w:sz w:val="16"/>
                <w:szCs w:val="16"/>
              </w:rPr>
              <w:t>22</w:t>
            </w:r>
          </w:p>
        </w:tc>
      </w:tr>
      <w:tr w:rsidR="00F06329" w14:paraId="10CA8427" w14:textId="77777777" w:rsidTr="00C471FC">
        <w:trPr>
          <w:trHeight w:val="1331"/>
        </w:trPr>
        <w:tc>
          <w:tcPr>
            <w:tcW w:w="1638" w:type="dxa"/>
          </w:tcPr>
          <w:p w14:paraId="2CEAB595" w14:textId="41D630F5" w:rsidR="00F06329" w:rsidRDefault="00A75205" w:rsidP="00140FEE">
            <w:pPr>
              <w:rPr>
                <w:color w:val="FF0000"/>
              </w:rPr>
            </w:pPr>
            <w:bookmarkStart w:id="0" w:name="_Hlk105063515"/>
            <w:r>
              <w:rPr>
                <w:color w:val="FF0000"/>
              </w:rPr>
              <w:t>23/30</w:t>
            </w:r>
          </w:p>
          <w:p w14:paraId="7B1B26D2" w14:textId="3246ADAC" w:rsidR="00A75205" w:rsidRPr="00FD2B09" w:rsidRDefault="00E3450C" w:rsidP="00E3450C">
            <w:pPr>
              <w:rPr>
                <w:b/>
                <w:bCs/>
                <w:color w:val="00B050"/>
              </w:rPr>
            </w:pPr>
            <w:r w:rsidRPr="00FD2B09">
              <w:rPr>
                <w:b/>
                <w:bCs/>
                <w:color w:val="00B050"/>
              </w:rPr>
              <w:t>$</w:t>
            </w:r>
            <w:r w:rsidR="00FD2B09">
              <w:rPr>
                <w:b/>
                <w:bCs/>
                <w:color w:val="00B050"/>
              </w:rPr>
              <w:t>4</w:t>
            </w:r>
            <w:r w:rsidR="00D929C8" w:rsidRPr="00FD2B09">
              <w:rPr>
                <w:b/>
                <w:bCs/>
                <w:color w:val="00B050"/>
              </w:rPr>
              <w:t>4</w:t>
            </w:r>
          </w:p>
          <w:p w14:paraId="4344D1BF" w14:textId="16B3644A" w:rsidR="00E3450C" w:rsidRPr="007F3252" w:rsidRDefault="00E3450C" w:rsidP="00E3450C">
            <w:pPr>
              <w:rPr>
                <w:color w:val="FF0000"/>
              </w:rPr>
            </w:pPr>
            <w:r w:rsidRPr="00FD2B09">
              <w:rPr>
                <w:color w:val="00B050"/>
              </w:rPr>
              <w:t xml:space="preserve">for this </w:t>
            </w:r>
            <w:proofErr w:type="spellStart"/>
            <w:proofErr w:type="gramStart"/>
            <w:r w:rsidRPr="00FD2B09">
              <w:rPr>
                <w:color w:val="00B050"/>
              </w:rPr>
              <w:t>weeks</w:t>
            </w:r>
            <w:proofErr w:type="spellEnd"/>
            <w:proofErr w:type="gramEnd"/>
            <w:r w:rsidRPr="00FD2B09">
              <w:rPr>
                <w:color w:val="00B050"/>
              </w:rPr>
              <w:t xml:space="preserve"> field trips</w:t>
            </w:r>
          </w:p>
        </w:tc>
        <w:tc>
          <w:tcPr>
            <w:tcW w:w="1440" w:type="dxa"/>
          </w:tcPr>
          <w:p w14:paraId="422F6434" w14:textId="1A7819C7" w:rsidR="00F06329" w:rsidRPr="009D212F" w:rsidRDefault="00A75205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24/3</w:t>
            </w:r>
            <w:r w:rsidR="007E2AB5" w:rsidRPr="009D212F">
              <w:rPr>
                <w:sz w:val="19"/>
                <w:szCs w:val="19"/>
              </w:rPr>
              <w:t>1</w:t>
            </w:r>
          </w:p>
          <w:p w14:paraId="08CB5777" w14:textId="4C06F2E2" w:rsidR="009C29E6" w:rsidRPr="009D212F" w:rsidRDefault="006E2C88" w:rsidP="009C29E6">
            <w:pPr>
              <w:rPr>
                <w:b/>
                <w:color w:val="7030A0"/>
                <w:sz w:val="19"/>
                <w:szCs w:val="19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3680" behindDoc="0" locked="0" layoutInCell="1" allowOverlap="1" wp14:anchorId="76504848" wp14:editId="3FEA2640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132715</wp:posOffset>
                  </wp:positionV>
                  <wp:extent cx="428625" cy="428625"/>
                  <wp:effectExtent l="0" t="0" r="0" b="9525"/>
                  <wp:wrapNone/>
                  <wp:docPr id="1137135141" name="Graphic 1137135141" descr="Beak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858406" name="Graphic 761858406" descr="Beaker outlin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29E6" w:rsidRPr="009D212F">
              <w:rPr>
                <w:b/>
                <w:color w:val="7030A0"/>
                <w:sz w:val="19"/>
                <w:szCs w:val="19"/>
              </w:rPr>
              <w:t>AM: Museum</w:t>
            </w:r>
          </w:p>
          <w:p w14:paraId="7BE72D25" w14:textId="2A0BADFC" w:rsidR="009C29E6" w:rsidRPr="009D212F" w:rsidRDefault="009C29E6" w:rsidP="009C29E6">
            <w:pPr>
              <w:rPr>
                <w:b/>
                <w:color w:val="7030A0"/>
                <w:sz w:val="19"/>
                <w:szCs w:val="19"/>
              </w:rPr>
            </w:pPr>
            <w:r w:rsidRPr="009D212F">
              <w:rPr>
                <w:b/>
                <w:color w:val="7030A0"/>
                <w:sz w:val="19"/>
                <w:szCs w:val="19"/>
              </w:rPr>
              <w:t>PM: Arts/Crafts</w:t>
            </w:r>
          </w:p>
          <w:p w14:paraId="115D775E" w14:textId="7C2C56B2" w:rsidR="004F437D" w:rsidRPr="009D212F" w:rsidRDefault="009C29E6" w:rsidP="009C29E6">
            <w:pPr>
              <w:rPr>
                <w:sz w:val="19"/>
                <w:szCs w:val="19"/>
              </w:rPr>
            </w:pPr>
            <w:r w:rsidRPr="009D212F">
              <w:rPr>
                <w:b/>
                <w:color w:val="7030A0"/>
                <w:sz w:val="19"/>
                <w:szCs w:val="19"/>
              </w:rPr>
              <w:t>&amp;Science</w:t>
            </w:r>
          </w:p>
        </w:tc>
        <w:tc>
          <w:tcPr>
            <w:tcW w:w="1620" w:type="dxa"/>
          </w:tcPr>
          <w:p w14:paraId="49B91542" w14:textId="0C819D8B" w:rsidR="00000E2F" w:rsidRPr="009D212F" w:rsidRDefault="00972A48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</w:t>
            </w:r>
            <w:r w:rsidR="00A75205" w:rsidRPr="009D212F">
              <w:rPr>
                <w:sz w:val="19"/>
                <w:szCs w:val="19"/>
              </w:rPr>
              <w:t>5</w:t>
            </w:r>
          </w:p>
          <w:p w14:paraId="5C716316" w14:textId="77777777" w:rsidR="00B92786" w:rsidRPr="009D212F" w:rsidRDefault="00B92786" w:rsidP="00B92786">
            <w:pPr>
              <w:rPr>
                <w:b/>
                <w:color w:val="00B050"/>
                <w:sz w:val="19"/>
                <w:szCs w:val="19"/>
              </w:rPr>
            </w:pPr>
            <w:r w:rsidRPr="009D212F">
              <w:rPr>
                <w:b/>
                <w:color w:val="00B050"/>
                <w:sz w:val="19"/>
                <w:szCs w:val="19"/>
              </w:rPr>
              <w:t>Go Cart</w:t>
            </w:r>
          </w:p>
          <w:p w14:paraId="04F3223B" w14:textId="22538406" w:rsidR="00B92786" w:rsidRPr="009D212F" w:rsidRDefault="00C471FC" w:rsidP="00B92786">
            <w:pPr>
              <w:rPr>
                <w:sz w:val="19"/>
                <w:szCs w:val="19"/>
              </w:rPr>
            </w:pPr>
            <w:r w:rsidRPr="009D212F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62848" behindDoc="0" locked="0" layoutInCell="1" allowOverlap="1" wp14:anchorId="2CC711D2" wp14:editId="204A39E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102870</wp:posOffset>
                  </wp:positionV>
                  <wp:extent cx="523875" cy="523875"/>
                  <wp:effectExtent l="0" t="0" r="0" b="0"/>
                  <wp:wrapNone/>
                  <wp:docPr id="267589834" name="Graphic 267589834" descr="Race 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505939" name="Graphic 1751505939" descr="Race Car outlin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786" w:rsidRPr="009D212F">
              <w:rPr>
                <w:b/>
                <w:color w:val="00B050"/>
                <w:sz w:val="19"/>
                <w:szCs w:val="19"/>
              </w:rPr>
              <w:t>$14.00</w:t>
            </w:r>
          </w:p>
        </w:tc>
        <w:tc>
          <w:tcPr>
            <w:tcW w:w="1800" w:type="dxa"/>
          </w:tcPr>
          <w:p w14:paraId="7E74DFBC" w14:textId="1C05C0F4" w:rsidR="00F06329" w:rsidRPr="009D212F" w:rsidRDefault="00A75205" w:rsidP="00375771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26</w:t>
            </w:r>
          </w:p>
          <w:p w14:paraId="65E22554" w14:textId="36CACF85" w:rsidR="00A75205" w:rsidRPr="009D212F" w:rsidRDefault="00A75205" w:rsidP="00A75205">
            <w:pPr>
              <w:rPr>
                <w:b/>
                <w:color w:val="00B0F0"/>
                <w:sz w:val="19"/>
                <w:szCs w:val="19"/>
              </w:rPr>
            </w:pPr>
            <w:r w:rsidRPr="009D212F">
              <w:rPr>
                <w:b/>
                <w:color w:val="00B0F0"/>
                <w:sz w:val="19"/>
                <w:szCs w:val="19"/>
              </w:rPr>
              <w:t>Swimming</w:t>
            </w:r>
          </w:p>
          <w:p w14:paraId="2FBEEC25" w14:textId="29F89F32" w:rsidR="00A75205" w:rsidRPr="009D212F" w:rsidRDefault="009D212F" w:rsidP="00A75205">
            <w:pPr>
              <w:rPr>
                <w:b/>
                <w:color w:val="00B0F0"/>
                <w:sz w:val="19"/>
                <w:szCs w:val="19"/>
              </w:rPr>
            </w:pPr>
            <w:r w:rsidRPr="009D212F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08576" behindDoc="0" locked="0" layoutInCell="1" allowOverlap="1" wp14:anchorId="7F4A5EDE" wp14:editId="6CB481A5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121920</wp:posOffset>
                  </wp:positionV>
                  <wp:extent cx="361950" cy="361950"/>
                  <wp:effectExtent l="0" t="0" r="0" b="0"/>
                  <wp:wrapNone/>
                  <wp:docPr id="1967108769" name="Graphic 1967108769" descr="Swimm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74881" name="Graphic 294074881" descr="Swimming outlin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5205" w:rsidRPr="009D212F">
              <w:rPr>
                <w:b/>
                <w:color w:val="00B0F0"/>
                <w:sz w:val="19"/>
                <w:szCs w:val="19"/>
              </w:rPr>
              <w:t>$10.00</w:t>
            </w:r>
          </w:p>
          <w:p w14:paraId="55C7FE08" w14:textId="40E8F307" w:rsidR="00B92786" w:rsidRPr="009D212F" w:rsidRDefault="00B92786" w:rsidP="00A75205">
            <w:pPr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74694D59" w14:textId="3974A346" w:rsidR="00F06329" w:rsidRPr="009D212F" w:rsidRDefault="00A75205" w:rsidP="00656DE3">
            <w:pPr>
              <w:rPr>
                <w:sz w:val="19"/>
                <w:szCs w:val="19"/>
              </w:rPr>
            </w:pPr>
            <w:r w:rsidRPr="009D212F">
              <w:rPr>
                <w:sz w:val="19"/>
                <w:szCs w:val="19"/>
              </w:rPr>
              <w:t>27</w:t>
            </w:r>
          </w:p>
          <w:p w14:paraId="06C94460" w14:textId="57BACD61" w:rsidR="00F01B71" w:rsidRPr="009D212F" w:rsidRDefault="00F01B71" w:rsidP="00F01B71">
            <w:pPr>
              <w:rPr>
                <w:b/>
                <w:color w:val="0070C0"/>
                <w:sz w:val="19"/>
                <w:szCs w:val="19"/>
              </w:rPr>
            </w:pPr>
            <w:r w:rsidRPr="009D212F">
              <w:rPr>
                <w:b/>
                <w:color w:val="0070C0"/>
                <w:sz w:val="19"/>
                <w:szCs w:val="19"/>
              </w:rPr>
              <w:t>Cooking Class:</w:t>
            </w:r>
          </w:p>
          <w:p w14:paraId="7250BFDC" w14:textId="4AA881E8" w:rsidR="00B92786" w:rsidRPr="009D212F" w:rsidRDefault="00E23911" w:rsidP="00656DE3">
            <w:pPr>
              <w:rPr>
                <w:b/>
                <w:color w:val="E36C0A" w:themeColor="accent6" w:themeShade="BF"/>
                <w:sz w:val="19"/>
                <w:szCs w:val="19"/>
              </w:rPr>
            </w:pPr>
            <w:r>
              <w:rPr>
                <w:b/>
                <w:noProof/>
                <w:color w:val="FF0000"/>
                <w:sz w:val="19"/>
                <w:szCs w:val="19"/>
              </w:rPr>
              <w:drawing>
                <wp:anchor distT="0" distB="0" distL="114300" distR="114300" simplePos="0" relativeHeight="251761152" behindDoc="0" locked="0" layoutInCell="1" allowOverlap="1" wp14:anchorId="063B2E1D" wp14:editId="0F659A35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88900</wp:posOffset>
                  </wp:positionV>
                  <wp:extent cx="457200" cy="457200"/>
                  <wp:effectExtent l="0" t="0" r="0" b="0"/>
                  <wp:wrapNone/>
                  <wp:docPr id="416896542" name="Graphic 11" descr="Roos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896542" name="Graphic 416896542" descr="Rooster outline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786" w:rsidRPr="009D212F">
              <w:rPr>
                <w:b/>
                <w:color w:val="E36C0A" w:themeColor="accent6" w:themeShade="BF"/>
                <w:sz w:val="19"/>
                <w:szCs w:val="19"/>
              </w:rPr>
              <w:t>Petting Zoo</w:t>
            </w:r>
          </w:p>
          <w:p w14:paraId="1EDD427A" w14:textId="49287ED8" w:rsidR="00E3450C" w:rsidRPr="009D212F" w:rsidRDefault="00E3450C" w:rsidP="00656DE3">
            <w:pPr>
              <w:rPr>
                <w:sz w:val="19"/>
                <w:szCs w:val="19"/>
              </w:rPr>
            </w:pPr>
            <w:r w:rsidRPr="009D212F">
              <w:rPr>
                <w:b/>
                <w:color w:val="E36C0A" w:themeColor="accent6" w:themeShade="BF"/>
                <w:sz w:val="19"/>
                <w:szCs w:val="19"/>
              </w:rPr>
              <w:t>$13</w:t>
            </w:r>
            <w:r w:rsidR="00FD2B09" w:rsidRPr="009D212F">
              <w:rPr>
                <w:b/>
                <w:color w:val="E36C0A" w:themeColor="accent6" w:themeShade="BF"/>
                <w:sz w:val="19"/>
                <w:szCs w:val="19"/>
              </w:rPr>
              <w:t>.00</w:t>
            </w:r>
          </w:p>
        </w:tc>
        <w:tc>
          <w:tcPr>
            <w:tcW w:w="1350" w:type="dxa"/>
          </w:tcPr>
          <w:p w14:paraId="294BF6FF" w14:textId="5A068190" w:rsidR="00F06329" w:rsidRPr="00FD2B09" w:rsidRDefault="00A75205" w:rsidP="007F3252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28</w:t>
            </w:r>
          </w:p>
          <w:p w14:paraId="624F62B6" w14:textId="77777777" w:rsidR="00E3450C" w:rsidRPr="00FD2B09" w:rsidRDefault="00E3450C" w:rsidP="00E3450C">
            <w:pPr>
              <w:rPr>
                <w:sz w:val="18"/>
                <w:szCs w:val="18"/>
              </w:rPr>
            </w:pPr>
            <w:r w:rsidRPr="00FD2B09">
              <w:rPr>
                <w:sz w:val="18"/>
                <w:szCs w:val="18"/>
              </w:rPr>
              <w:t>Field Day:</w:t>
            </w:r>
          </w:p>
          <w:p w14:paraId="1A8AC44D" w14:textId="6DD7F047" w:rsidR="00E3450C" w:rsidRPr="00FD2B09" w:rsidRDefault="00E23911" w:rsidP="00E3450C">
            <w:pPr>
              <w:rPr>
                <w:sz w:val="18"/>
                <w:szCs w:val="18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71392" behindDoc="0" locked="0" layoutInCell="1" allowOverlap="1" wp14:anchorId="218395F6" wp14:editId="5D07F8D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174625</wp:posOffset>
                  </wp:positionV>
                  <wp:extent cx="377190" cy="377190"/>
                  <wp:effectExtent l="0" t="0" r="3810" b="3810"/>
                  <wp:wrapNone/>
                  <wp:docPr id="740814129" name="Graphic 740814129" descr="Playgrou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6683" name="Graphic 182146683" descr="Playground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450C" w:rsidRPr="00FD2B09">
              <w:rPr>
                <w:sz w:val="18"/>
                <w:szCs w:val="18"/>
              </w:rPr>
              <w:t>All sports &amp; Relays</w:t>
            </w:r>
          </w:p>
        </w:tc>
        <w:tc>
          <w:tcPr>
            <w:tcW w:w="1166" w:type="dxa"/>
          </w:tcPr>
          <w:p w14:paraId="58996BD4" w14:textId="0F1B8352" w:rsidR="00F06329" w:rsidRPr="00FD2B09" w:rsidRDefault="00A75205">
            <w:pPr>
              <w:rPr>
                <w:color w:val="FF0000"/>
                <w:sz w:val="16"/>
                <w:szCs w:val="16"/>
              </w:rPr>
            </w:pPr>
            <w:r w:rsidRPr="00FD2B09">
              <w:rPr>
                <w:color w:val="FF0000"/>
                <w:sz w:val="16"/>
                <w:szCs w:val="16"/>
              </w:rPr>
              <w:t>29</w:t>
            </w:r>
          </w:p>
        </w:tc>
      </w:tr>
      <w:bookmarkEnd w:id="0"/>
    </w:tbl>
    <w:p w14:paraId="443C815E" w14:textId="3165892E" w:rsidR="00F06329" w:rsidRDefault="00F06329">
      <w:pPr>
        <w:jc w:val="center"/>
      </w:pPr>
    </w:p>
    <w:sectPr w:rsidR="00F0632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963"/>
    <w:rsid w:val="00000E2F"/>
    <w:rsid w:val="00004FA7"/>
    <w:rsid w:val="0000712A"/>
    <w:rsid w:val="000B6EE5"/>
    <w:rsid w:val="000B6F2C"/>
    <w:rsid w:val="001019D5"/>
    <w:rsid w:val="00137EB1"/>
    <w:rsid w:val="00140FEE"/>
    <w:rsid w:val="001663D6"/>
    <w:rsid w:val="0017206C"/>
    <w:rsid w:val="00196642"/>
    <w:rsid w:val="001E0EC6"/>
    <w:rsid w:val="0028051F"/>
    <w:rsid w:val="00325A82"/>
    <w:rsid w:val="00333B3A"/>
    <w:rsid w:val="00375771"/>
    <w:rsid w:val="003845DF"/>
    <w:rsid w:val="003A217B"/>
    <w:rsid w:val="003F654C"/>
    <w:rsid w:val="004707A6"/>
    <w:rsid w:val="004A4802"/>
    <w:rsid w:val="004A4899"/>
    <w:rsid w:val="004F1BF2"/>
    <w:rsid w:val="004F437D"/>
    <w:rsid w:val="00515548"/>
    <w:rsid w:val="00557A48"/>
    <w:rsid w:val="005E4BE7"/>
    <w:rsid w:val="00610800"/>
    <w:rsid w:val="0062236F"/>
    <w:rsid w:val="00656DE3"/>
    <w:rsid w:val="00663FA1"/>
    <w:rsid w:val="006D318C"/>
    <w:rsid w:val="006E2C88"/>
    <w:rsid w:val="0075413C"/>
    <w:rsid w:val="007A18E2"/>
    <w:rsid w:val="007E2AB5"/>
    <w:rsid w:val="007F3252"/>
    <w:rsid w:val="00834870"/>
    <w:rsid w:val="00884159"/>
    <w:rsid w:val="008F30D8"/>
    <w:rsid w:val="00964963"/>
    <w:rsid w:val="00967306"/>
    <w:rsid w:val="00972A48"/>
    <w:rsid w:val="009C29E6"/>
    <w:rsid w:val="009D212F"/>
    <w:rsid w:val="00A227B2"/>
    <w:rsid w:val="00A3011C"/>
    <w:rsid w:val="00A73556"/>
    <w:rsid w:val="00A74512"/>
    <w:rsid w:val="00A75205"/>
    <w:rsid w:val="00AD6862"/>
    <w:rsid w:val="00AE2E07"/>
    <w:rsid w:val="00B05901"/>
    <w:rsid w:val="00B16FC2"/>
    <w:rsid w:val="00B55492"/>
    <w:rsid w:val="00B92786"/>
    <w:rsid w:val="00BB3ADA"/>
    <w:rsid w:val="00C15AA6"/>
    <w:rsid w:val="00C471FC"/>
    <w:rsid w:val="00CB73EA"/>
    <w:rsid w:val="00D43458"/>
    <w:rsid w:val="00D830F2"/>
    <w:rsid w:val="00D929C8"/>
    <w:rsid w:val="00DF52F6"/>
    <w:rsid w:val="00E23911"/>
    <w:rsid w:val="00E3450C"/>
    <w:rsid w:val="00E34FD1"/>
    <w:rsid w:val="00EC4176"/>
    <w:rsid w:val="00F01B71"/>
    <w:rsid w:val="00F06329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740F8"/>
  <w15:docId w15:val="{C7B8EF96-56F5-4654-ADEC-0170C10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52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34" Type="http://schemas.openxmlformats.org/officeDocument/2006/relationships/image" Target="media/image30.pn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33" Type="http://schemas.openxmlformats.org/officeDocument/2006/relationships/image" Target="media/image29.sv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svg"/><Relationship Id="rId5" Type="http://schemas.openxmlformats.org/officeDocument/2006/relationships/image" Target="media/image1.jp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image" Target="media/image27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image" Target="media/image26.png"/><Relationship Id="rId35" Type="http://schemas.openxmlformats.org/officeDocument/2006/relationships/image" Target="media/image31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t\AppData\Roaming\Microsoft\Templates\EdWorld_Cal_JulySoHe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44DB1C-79FB-46BB-A778-A93083D2D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EdWorld_Cal_JulySoHemi.dotx</Template>
  <TotalTime>154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1305</CharactersWithSpaces>
  <SharedDoc>false</SharedDoc>
  <HLinks>
    <vt:vector size="6" baseType="variant">
      <vt:variant>
        <vt:i4>3276897</vt:i4>
      </vt:variant>
      <vt:variant>
        <vt:i4>1024</vt:i4>
      </vt:variant>
      <vt:variant>
        <vt:i4>1025</vt:i4>
      </vt:variant>
      <vt:variant>
        <vt:i4>1</vt:i4>
      </vt:variant>
      <vt:variant>
        <vt:lpwstr>JUL.gif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mwt</dc:creator>
  <cp:lastModifiedBy>Shenna Wheeler</cp:lastModifiedBy>
  <cp:revision>10</cp:revision>
  <cp:lastPrinted>2022-06-02T16:15:00Z</cp:lastPrinted>
  <dcterms:created xsi:type="dcterms:W3CDTF">2023-05-16T11:59:00Z</dcterms:created>
  <dcterms:modified xsi:type="dcterms:W3CDTF">2023-05-16T15:58:00Z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TC018755999991</vt:lpwstr>
  </property>
</Properties>
</file>